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1E0"/>
      </w:tblPr>
      <w:tblGrid>
        <w:gridCol w:w="5068"/>
        <w:gridCol w:w="4760"/>
      </w:tblGrid>
      <w:tr w:rsidR="000456AB" w:rsidRPr="00A37B68" w:rsidTr="00194223">
        <w:tc>
          <w:tcPr>
            <w:tcW w:w="9828" w:type="dxa"/>
            <w:gridSpan w:val="2"/>
          </w:tcPr>
          <w:p w:rsidR="000456AB" w:rsidRPr="00A74FF0" w:rsidRDefault="000456AB" w:rsidP="001942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на документы отредактировано" style="position:absolute;left:0;text-align:left;margin-left:194.7pt;margin-top:7.75pt;width:80.85pt;height:99pt;z-index:251658240;visibility:visible">
                  <v:imagedata r:id="rId4" o:title=""/>
                </v:shape>
              </w:pict>
            </w:r>
            <w:r>
              <w:rPr>
                <w:sz w:val="28"/>
                <w:szCs w:val="28"/>
                <w:lang w:val="en-US"/>
              </w:rPr>
              <w:t xml:space="preserve">   </w:t>
            </w:r>
          </w:p>
        </w:tc>
      </w:tr>
      <w:tr w:rsidR="000456AB" w:rsidRPr="00A37B68" w:rsidTr="00194223">
        <w:tc>
          <w:tcPr>
            <w:tcW w:w="5068" w:type="dxa"/>
          </w:tcPr>
          <w:p w:rsidR="000456AB" w:rsidRPr="00A37B68" w:rsidRDefault="000456AB" w:rsidP="00194223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60" w:type="dxa"/>
          </w:tcPr>
          <w:p w:rsidR="000456AB" w:rsidRPr="00A37B68" w:rsidRDefault="000456AB" w:rsidP="00194223">
            <w:pPr>
              <w:pStyle w:val="BodyTextIndent2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0456AB" w:rsidRPr="00A37B68" w:rsidTr="00194223">
        <w:tc>
          <w:tcPr>
            <w:tcW w:w="9828" w:type="dxa"/>
            <w:gridSpan w:val="2"/>
          </w:tcPr>
          <w:p w:rsidR="000456AB" w:rsidRPr="00A37B68" w:rsidRDefault="000456AB" w:rsidP="00194223">
            <w:pPr>
              <w:pStyle w:val="BodyTextIndent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456AB" w:rsidRPr="00A37B68" w:rsidRDefault="000456AB" w:rsidP="00517217">
      <w:pPr>
        <w:jc w:val="center"/>
        <w:rPr>
          <w:b/>
          <w:sz w:val="28"/>
          <w:szCs w:val="28"/>
        </w:rPr>
      </w:pPr>
      <w:r w:rsidRPr="00A37B68">
        <w:rPr>
          <w:b/>
          <w:sz w:val="28"/>
          <w:szCs w:val="28"/>
        </w:rPr>
        <w:t xml:space="preserve"> </w:t>
      </w:r>
    </w:p>
    <w:p w:rsidR="000456AB" w:rsidRPr="00A37B68" w:rsidRDefault="000456AB" w:rsidP="00517217">
      <w:pPr>
        <w:jc w:val="center"/>
        <w:rPr>
          <w:b/>
          <w:sz w:val="28"/>
          <w:szCs w:val="28"/>
        </w:rPr>
      </w:pPr>
    </w:p>
    <w:p w:rsidR="000456AB" w:rsidRPr="00A37B68" w:rsidRDefault="000456AB" w:rsidP="00517217">
      <w:pPr>
        <w:jc w:val="center"/>
        <w:rPr>
          <w:b/>
          <w:sz w:val="28"/>
          <w:szCs w:val="28"/>
        </w:rPr>
      </w:pPr>
    </w:p>
    <w:p w:rsidR="000456AB" w:rsidRPr="00A37B68" w:rsidRDefault="000456AB" w:rsidP="00517217">
      <w:pPr>
        <w:jc w:val="center"/>
        <w:rPr>
          <w:b/>
          <w:sz w:val="28"/>
          <w:szCs w:val="28"/>
        </w:rPr>
      </w:pPr>
    </w:p>
    <w:p w:rsidR="000456AB" w:rsidRPr="00A37B68" w:rsidRDefault="000456AB" w:rsidP="00517217">
      <w:pPr>
        <w:jc w:val="center"/>
        <w:rPr>
          <w:b/>
          <w:sz w:val="28"/>
          <w:szCs w:val="28"/>
        </w:rPr>
      </w:pPr>
    </w:p>
    <w:p w:rsidR="000456AB" w:rsidRPr="0082205C" w:rsidRDefault="000456AB" w:rsidP="00517217">
      <w:pPr>
        <w:spacing w:before="120"/>
        <w:jc w:val="center"/>
        <w:rPr>
          <w:b/>
        </w:rPr>
      </w:pPr>
      <w:r w:rsidRPr="0082205C">
        <w:rPr>
          <w:b/>
        </w:rPr>
        <w:t>РЕВИЗИОННАЯ КОМИССИЯ КАРГАТСКОГО РАЙОНА</w:t>
      </w:r>
    </w:p>
    <w:p w:rsidR="000456AB" w:rsidRPr="0082205C" w:rsidRDefault="000456AB" w:rsidP="00517217">
      <w:pPr>
        <w:jc w:val="center"/>
      </w:pPr>
      <w:r w:rsidRPr="0082205C">
        <w:rPr>
          <w:b/>
        </w:rPr>
        <w:t>НОВОСИБИРСКОЙ ОБЛАСТИ</w:t>
      </w:r>
    </w:p>
    <w:p w:rsidR="000456AB" w:rsidRPr="0082205C" w:rsidRDefault="000456AB" w:rsidP="00517217">
      <w:pPr>
        <w:jc w:val="center"/>
        <w:rPr>
          <w:b/>
        </w:rPr>
      </w:pPr>
    </w:p>
    <w:p w:rsidR="000456AB" w:rsidRPr="0082205C" w:rsidRDefault="000456AB" w:rsidP="00517217">
      <w:pPr>
        <w:pStyle w:val="ListParagraph"/>
        <w:ind w:left="540"/>
        <w:contextualSpacing/>
        <w:jc w:val="center"/>
        <w:rPr>
          <w:b/>
        </w:rPr>
      </w:pPr>
      <w:r w:rsidRPr="0082205C">
        <w:rPr>
          <w:b/>
        </w:rPr>
        <w:t>Экспертное заключение</w:t>
      </w:r>
    </w:p>
    <w:p w:rsidR="000456AB" w:rsidRPr="0082205C" w:rsidRDefault="000456AB" w:rsidP="00517217">
      <w:pPr>
        <w:jc w:val="center"/>
        <w:rPr>
          <w:b/>
        </w:rPr>
      </w:pPr>
      <w:r w:rsidRPr="0082205C">
        <w:rPr>
          <w:b/>
        </w:rPr>
        <w:t xml:space="preserve">по соблюдению порядка </w:t>
      </w:r>
      <w:r w:rsidRPr="0082205C">
        <w:rPr>
          <w:b/>
          <w:bCs/>
        </w:rPr>
        <w:t>начисления, полноты и своевременности поступления в бюджет г. Каргата в 2012 - 2013 годах арендной платы за земельные участки, расположенные в границах города Каргата, государственная собственность на которые не разграничена и находящиеся в муниципальной собственности.</w:t>
      </w:r>
    </w:p>
    <w:p w:rsidR="000456AB" w:rsidRPr="0082205C" w:rsidRDefault="000456AB" w:rsidP="00517217">
      <w:pPr>
        <w:jc w:val="both"/>
        <w:rPr>
          <w:b/>
        </w:rPr>
      </w:pPr>
      <w:r w:rsidRPr="0082205C">
        <w:rPr>
          <w:b/>
        </w:rPr>
        <w:t xml:space="preserve">     </w:t>
      </w:r>
    </w:p>
    <w:p w:rsidR="000456AB" w:rsidRPr="0082205C" w:rsidRDefault="000456AB" w:rsidP="00517217">
      <w:pPr>
        <w:jc w:val="both"/>
        <w:rPr>
          <w:b/>
        </w:rPr>
      </w:pPr>
      <w:r w:rsidRPr="00517217">
        <w:t>30</w:t>
      </w:r>
      <w:r w:rsidRPr="0082205C">
        <w:t xml:space="preserve">.06.2014г.                                                                                                                     </w:t>
      </w:r>
      <w:r>
        <w:t xml:space="preserve">      </w:t>
      </w:r>
      <w:r w:rsidRPr="0082205C">
        <w:t xml:space="preserve"> г. Каргат</w:t>
      </w:r>
    </w:p>
    <w:p w:rsidR="000456AB" w:rsidRPr="0082205C" w:rsidRDefault="000456AB" w:rsidP="00517217">
      <w:pPr>
        <w:jc w:val="both"/>
      </w:pPr>
      <w:r w:rsidRPr="0082205C">
        <w:t xml:space="preserve">    </w:t>
      </w:r>
    </w:p>
    <w:p w:rsidR="000456AB" w:rsidRPr="0082205C" w:rsidRDefault="000456AB" w:rsidP="00517217">
      <w:pPr>
        <w:pStyle w:val="ListParagraph"/>
        <w:ind w:left="0"/>
        <w:contextualSpacing/>
        <w:jc w:val="both"/>
      </w:pPr>
      <w:r w:rsidRPr="0082205C">
        <w:t xml:space="preserve">  Настоящее экспертное заключение подготовлено аудитором Ревизионной комиссии Каргатского района Килибаевым И.К. на основании пункта 17 Плана работы Ревизионной комиссии на 2014 год.</w:t>
      </w:r>
    </w:p>
    <w:p w:rsidR="000456AB" w:rsidRPr="0082205C" w:rsidRDefault="000456AB" w:rsidP="00517217">
      <w:pPr>
        <w:jc w:val="both"/>
      </w:pPr>
      <w:r w:rsidRPr="0082205C">
        <w:t xml:space="preserve">   </w:t>
      </w:r>
    </w:p>
    <w:p w:rsidR="000456AB" w:rsidRPr="0082205C" w:rsidRDefault="000456AB" w:rsidP="00517217">
      <w:pPr>
        <w:jc w:val="both"/>
      </w:pPr>
      <w:r w:rsidRPr="0082205C">
        <w:rPr>
          <w:b/>
        </w:rPr>
        <w:t xml:space="preserve">Цель экспертно-аналитического мероприятия: </w:t>
      </w:r>
    </w:p>
    <w:p w:rsidR="000456AB" w:rsidRPr="0082205C" w:rsidRDefault="000456AB" w:rsidP="00517217">
      <w:pPr>
        <w:jc w:val="both"/>
        <w:rPr>
          <w:bCs/>
          <w:color w:val="FF0000"/>
        </w:rPr>
      </w:pPr>
      <w:r w:rsidRPr="0082205C">
        <w:rPr>
          <w:lang w:eastAsia="ar-SA"/>
        </w:rPr>
        <w:t xml:space="preserve">Муниципальное правовое регулирование и </w:t>
      </w:r>
      <w:r w:rsidRPr="0082205C">
        <w:t xml:space="preserve">соблюдение порядка </w:t>
      </w:r>
      <w:r w:rsidRPr="0082205C">
        <w:rPr>
          <w:bCs/>
        </w:rPr>
        <w:t>начисления, полноты и своевременности поступления в бюджет города Каргата арендной платы за землю в 2012, 2013 годах.</w:t>
      </w:r>
    </w:p>
    <w:p w:rsidR="000456AB" w:rsidRPr="0082205C" w:rsidRDefault="000456AB" w:rsidP="00517217">
      <w:pPr>
        <w:jc w:val="both"/>
        <w:rPr>
          <w:b/>
        </w:rPr>
      </w:pPr>
      <w:r w:rsidRPr="0082205C">
        <w:rPr>
          <w:b/>
        </w:rPr>
        <w:t xml:space="preserve">   </w:t>
      </w:r>
    </w:p>
    <w:p w:rsidR="000456AB" w:rsidRPr="0082205C" w:rsidRDefault="000456AB" w:rsidP="00517217">
      <w:pPr>
        <w:jc w:val="both"/>
        <w:rPr>
          <w:b/>
        </w:rPr>
      </w:pPr>
      <w:r w:rsidRPr="0082205C">
        <w:rPr>
          <w:b/>
        </w:rPr>
        <w:t>Объект экспертно-аналитического мероприятия:</w:t>
      </w:r>
    </w:p>
    <w:p w:rsidR="000456AB" w:rsidRPr="0082205C" w:rsidRDefault="000456AB" w:rsidP="00517217">
      <w:pPr>
        <w:jc w:val="both"/>
        <w:rPr>
          <w:bCs/>
        </w:rPr>
      </w:pPr>
      <w:r w:rsidRPr="0082205C">
        <w:rPr>
          <w:bCs/>
        </w:rPr>
        <w:t>Администрация города Каргата Каргатского района Новосибирской области;</w:t>
      </w:r>
    </w:p>
    <w:p w:rsidR="000456AB" w:rsidRPr="0082205C" w:rsidRDefault="000456AB" w:rsidP="00517217">
      <w:pPr>
        <w:jc w:val="both"/>
      </w:pPr>
      <w:r w:rsidRPr="0082205C">
        <w:t>ОГРН 1025406026194; ИНН 5423100453; КПП 542301001.</w:t>
      </w:r>
    </w:p>
    <w:p w:rsidR="000456AB" w:rsidRPr="0082205C" w:rsidRDefault="000456AB" w:rsidP="00517217">
      <w:pPr>
        <w:jc w:val="both"/>
      </w:pPr>
      <w:r w:rsidRPr="0082205C">
        <w:t>Почтовый адрес:632402, Новосибирская область, г. Каргат, ул. Транспортная, 14  Проверка проводилась в присутствии  главы города Каргата Каргатского района Новосибирской области Орла Олега Анатольевича и начальника отдела учета, отчетности и планирования Латыш Зинаиды Зиновьевны.</w:t>
      </w:r>
    </w:p>
    <w:p w:rsidR="000456AB" w:rsidRPr="0082205C" w:rsidRDefault="000456AB" w:rsidP="00517217">
      <w:pPr>
        <w:jc w:val="both"/>
        <w:rPr>
          <w:b/>
        </w:rPr>
      </w:pPr>
    </w:p>
    <w:p w:rsidR="000456AB" w:rsidRPr="0082205C" w:rsidRDefault="000456AB" w:rsidP="00517217">
      <w:pPr>
        <w:jc w:val="both"/>
      </w:pPr>
      <w:r w:rsidRPr="0082205C">
        <w:rPr>
          <w:b/>
        </w:rPr>
        <w:t>Проверка начат</w:t>
      </w:r>
      <w:r w:rsidRPr="0082205C">
        <w:t>а: 29.05.2014г.</w:t>
      </w:r>
    </w:p>
    <w:p w:rsidR="000456AB" w:rsidRPr="0082205C" w:rsidRDefault="000456AB" w:rsidP="00517217">
      <w:pPr>
        <w:jc w:val="both"/>
      </w:pPr>
      <w:r w:rsidRPr="0082205C">
        <w:rPr>
          <w:b/>
        </w:rPr>
        <w:t>Проверка закончена</w:t>
      </w:r>
      <w:r w:rsidRPr="009C2A11">
        <w:rPr>
          <w:b/>
        </w:rPr>
        <w:t xml:space="preserve">: </w:t>
      </w:r>
      <w:r w:rsidRPr="009C2A11">
        <w:t>25.06.2014г</w:t>
      </w:r>
      <w:r w:rsidRPr="0082205C">
        <w:t>.</w:t>
      </w:r>
    </w:p>
    <w:p w:rsidR="000456AB" w:rsidRPr="0082205C" w:rsidRDefault="000456AB" w:rsidP="00517217">
      <w:pPr>
        <w:jc w:val="both"/>
      </w:pPr>
    </w:p>
    <w:p w:rsidR="000456AB" w:rsidRPr="0082205C" w:rsidRDefault="000456AB" w:rsidP="00517217">
      <w:pPr>
        <w:jc w:val="both"/>
      </w:pPr>
      <w:r w:rsidRPr="0082205C">
        <w:t>Состав комиссии:</w:t>
      </w:r>
    </w:p>
    <w:p w:rsidR="000456AB" w:rsidRPr="0082205C" w:rsidRDefault="000456AB" w:rsidP="00517217">
      <w:pPr>
        <w:jc w:val="both"/>
      </w:pPr>
      <w:r w:rsidRPr="0082205C">
        <w:t>Руководитель мероприятия – председатель Ревизионной комиссии – Белоусова Т.Г.</w:t>
      </w:r>
    </w:p>
    <w:p w:rsidR="000456AB" w:rsidRPr="0082205C" w:rsidRDefault="000456AB" w:rsidP="00517217">
      <w:pPr>
        <w:jc w:val="both"/>
      </w:pPr>
      <w:r w:rsidRPr="0082205C">
        <w:t>Член комиссии и ответственный за проведение – аудитор Ревизионной комиссии – Килибаев И.К.</w:t>
      </w:r>
    </w:p>
    <w:p w:rsidR="000456AB" w:rsidRPr="0082205C" w:rsidRDefault="000456AB" w:rsidP="00517217">
      <w:pPr>
        <w:jc w:val="both"/>
      </w:pPr>
      <w:r w:rsidRPr="0082205C">
        <w:t xml:space="preserve"> </w:t>
      </w:r>
    </w:p>
    <w:p w:rsidR="000456AB" w:rsidRPr="0082205C" w:rsidRDefault="000456AB" w:rsidP="00517217">
      <w:pPr>
        <w:pStyle w:val="ListParagraph"/>
        <w:ind w:left="0"/>
        <w:contextualSpacing/>
        <w:jc w:val="both"/>
        <w:rPr>
          <w:b/>
        </w:rPr>
      </w:pPr>
      <w:r w:rsidRPr="0082205C">
        <w:rPr>
          <w:b/>
        </w:rPr>
        <w:t>Проверяемый период деятельности 2012, 2013 годы</w:t>
      </w:r>
    </w:p>
    <w:p w:rsidR="000456AB" w:rsidRPr="0082205C" w:rsidRDefault="000456AB" w:rsidP="0051721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82205C">
        <w:rPr>
          <w:rFonts w:ascii="Times New Roman" w:hAnsi="Times New Roman"/>
          <w:sz w:val="24"/>
          <w:szCs w:val="24"/>
        </w:rPr>
        <w:t xml:space="preserve">    </w:t>
      </w:r>
    </w:p>
    <w:p w:rsidR="000456AB" w:rsidRPr="0082205C" w:rsidRDefault="000456AB" w:rsidP="0051721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2205C">
        <w:rPr>
          <w:rFonts w:ascii="Times New Roman" w:hAnsi="Times New Roman"/>
          <w:b/>
          <w:sz w:val="24"/>
          <w:szCs w:val="24"/>
        </w:rPr>
        <w:t xml:space="preserve">   Основная нормативно-правовая база экспертно-аналитического мероприятия. </w:t>
      </w:r>
    </w:p>
    <w:p w:rsidR="000456AB" w:rsidRPr="0082205C" w:rsidRDefault="000456AB" w:rsidP="0051721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2205C">
        <w:rPr>
          <w:rFonts w:ascii="Times New Roman" w:hAnsi="Times New Roman"/>
          <w:b/>
          <w:i/>
          <w:sz w:val="24"/>
          <w:szCs w:val="24"/>
        </w:rPr>
        <w:t xml:space="preserve">Перечень законодательных и других нормативных правовых актов, выполнение которых проверено в ходе анализа: </w:t>
      </w:r>
    </w:p>
    <w:p w:rsidR="000456AB" w:rsidRPr="0082205C" w:rsidRDefault="000456AB" w:rsidP="00517217">
      <w:pPr>
        <w:widowControl w:val="0"/>
        <w:autoSpaceDE w:val="0"/>
        <w:autoSpaceDN w:val="0"/>
        <w:adjustRightInd w:val="0"/>
      </w:pPr>
      <w:r w:rsidRPr="0082205C">
        <w:t>- Земельный кодекс Российской Федерации от 25.10.2001 года N 136-ФЗ (далее – ЗК РФ);</w:t>
      </w:r>
    </w:p>
    <w:p w:rsidR="000456AB" w:rsidRPr="0082205C" w:rsidRDefault="000456AB" w:rsidP="00517217">
      <w:pPr>
        <w:widowControl w:val="0"/>
        <w:autoSpaceDE w:val="0"/>
        <w:autoSpaceDN w:val="0"/>
        <w:adjustRightInd w:val="0"/>
      </w:pPr>
      <w:r w:rsidRPr="0082205C">
        <w:t>- Градостроительный кодекс Российской Федерации (далее – ГСК РФ);</w:t>
      </w:r>
    </w:p>
    <w:p w:rsidR="000456AB" w:rsidRPr="0082205C" w:rsidRDefault="000456AB" w:rsidP="00517217">
      <w:pPr>
        <w:widowControl w:val="0"/>
        <w:autoSpaceDE w:val="0"/>
        <w:autoSpaceDN w:val="0"/>
        <w:adjustRightInd w:val="0"/>
      </w:pPr>
      <w:r w:rsidRPr="0082205C">
        <w:t>- Бюджетный кодекс Российской Федерации (далее – БК РФ);</w:t>
      </w:r>
    </w:p>
    <w:p w:rsidR="000456AB" w:rsidRPr="0082205C" w:rsidRDefault="000456AB" w:rsidP="00517217">
      <w:pPr>
        <w:jc w:val="both"/>
      </w:pPr>
      <w:r w:rsidRPr="0082205C">
        <w:t>- Решение от 22.12.2011. № 174 Совета депутатов Каргатского района «О порядке определения размера арендной платы, порядке, условиях и сроках внесения арендной платы  за земельные участки на территории  Каргатского района Новосибирской области, государственная собственность на которые не разграничена»;</w:t>
      </w:r>
    </w:p>
    <w:p w:rsidR="000456AB" w:rsidRPr="0082205C" w:rsidRDefault="000456AB" w:rsidP="00517217">
      <w:pPr>
        <w:jc w:val="both"/>
      </w:pPr>
      <w:r w:rsidRPr="0082205C">
        <w:t>- Решение от 22.12.2011. № 175 Совета депутатов Каргатского района «Об утверждении норм предоставления земельных участков, находящихся в государственной или муниципальной собственности на территории Каргатского района»;</w:t>
      </w:r>
    </w:p>
    <w:p w:rsidR="000456AB" w:rsidRPr="0082205C" w:rsidRDefault="000456AB" w:rsidP="00517217">
      <w:pPr>
        <w:jc w:val="both"/>
      </w:pPr>
      <w:r w:rsidRPr="0082205C">
        <w:t>- Правила землепользования и застройки города Каргата, утвержденное решением Совета депутатов города Каргата Каргатского района Новосибирской области от 26.04.2007г.;</w:t>
      </w:r>
    </w:p>
    <w:p w:rsidR="000456AB" w:rsidRPr="0082205C" w:rsidRDefault="000456AB" w:rsidP="0051721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82205C">
        <w:rPr>
          <w:rFonts w:ascii="Times New Roman" w:hAnsi="Times New Roman"/>
          <w:sz w:val="24"/>
          <w:szCs w:val="24"/>
        </w:rPr>
        <w:t>-Административный регламент проведения проверок при осуществлении муниципального земельного контроля, утвержденный постановлением главы города Каргата от 11.10.2011 года № 387;</w:t>
      </w:r>
    </w:p>
    <w:p w:rsidR="000456AB" w:rsidRPr="0082205C" w:rsidRDefault="000456AB" w:rsidP="0051721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82205C">
        <w:rPr>
          <w:rFonts w:ascii="Times New Roman" w:hAnsi="Times New Roman"/>
          <w:sz w:val="24"/>
          <w:szCs w:val="24"/>
        </w:rPr>
        <w:t>-план мероприятий земельного и финансового контроля на 2012 год, утвержденный распоряжением от 14.10.2011 года № 105-р «О муниципальном контроле»;</w:t>
      </w:r>
    </w:p>
    <w:p w:rsidR="000456AB" w:rsidRPr="0082205C" w:rsidRDefault="000456AB" w:rsidP="0051721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82205C">
        <w:rPr>
          <w:rFonts w:ascii="Times New Roman" w:hAnsi="Times New Roman"/>
          <w:sz w:val="24"/>
          <w:szCs w:val="24"/>
        </w:rPr>
        <w:t>- распоряжения и акты проверок соблюдения земельного законодательства за 2012 год   временных объектов;</w:t>
      </w:r>
    </w:p>
    <w:p w:rsidR="000456AB" w:rsidRPr="0082205C" w:rsidRDefault="000456AB" w:rsidP="0051721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82205C">
        <w:rPr>
          <w:rFonts w:ascii="Times New Roman" w:hAnsi="Times New Roman"/>
          <w:sz w:val="24"/>
          <w:szCs w:val="24"/>
        </w:rPr>
        <w:t xml:space="preserve">    В рамках экспертно-аналитического мероприятия было </w:t>
      </w:r>
      <w:r w:rsidRPr="000E0182">
        <w:rPr>
          <w:rFonts w:ascii="Times New Roman" w:hAnsi="Times New Roman"/>
          <w:sz w:val="24"/>
          <w:szCs w:val="24"/>
        </w:rPr>
        <w:t>направлено 2 (</w:t>
      </w:r>
      <w:r w:rsidRPr="0082205C">
        <w:rPr>
          <w:rFonts w:ascii="Times New Roman" w:hAnsi="Times New Roman"/>
          <w:sz w:val="24"/>
          <w:szCs w:val="24"/>
        </w:rPr>
        <w:t>два) запроса (исх. № 23 от 23.01.2014, исх. № 73 от 09.06.2014), на которые получены необходимые документы и информация.</w:t>
      </w:r>
    </w:p>
    <w:p w:rsidR="000456AB" w:rsidRPr="0082205C" w:rsidRDefault="000456AB" w:rsidP="00517217">
      <w:pPr>
        <w:jc w:val="both"/>
        <w:rPr>
          <w:b/>
        </w:rPr>
      </w:pPr>
    </w:p>
    <w:p w:rsidR="000456AB" w:rsidRPr="0082205C" w:rsidRDefault="000456AB" w:rsidP="00517217">
      <w:pPr>
        <w:jc w:val="both"/>
        <w:rPr>
          <w:b/>
        </w:rPr>
      </w:pPr>
      <w:r w:rsidRPr="0082205C">
        <w:rPr>
          <w:b/>
        </w:rPr>
        <w:t>Результаты проверки:</w:t>
      </w:r>
    </w:p>
    <w:p w:rsidR="000456AB" w:rsidRPr="0082205C" w:rsidRDefault="000456AB" w:rsidP="00517217">
      <w:pPr>
        <w:jc w:val="both"/>
        <w:rPr>
          <w:b/>
        </w:rPr>
      </w:pPr>
      <w:r w:rsidRPr="0082205C">
        <w:rPr>
          <w:b/>
        </w:rPr>
        <w:t xml:space="preserve"> </w:t>
      </w:r>
      <w:r w:rsidRPr="0082205C">
        <w:t xml:space="preserve">    Главным администратором доходов бюджета от </w:t>
      </w:r>
      <w:r w:rsidRPr="0082205C">
        <w:rPr>
          <w:bCs/>
        </w:rPr>
        <w:t>арендной платы за землю, и иных доходов от распоряжения земельными участками Каргатского района в 2012, 2013 годах явля</w:t>
      </w:r>
      <w:r>
        <w:rPr>
          <w:bCs/>
        </w:rPr>
        <w:t>ет</w:t>
      </w:r>
      <w:r w:rsidRPr="0082205C">
        <w:rPr>
          <w:bCs/>
        </w:rPr>
        <w:t>с</w:t>
      </w:r>
      <w:r>
        <w:rPr>
          <w:bCs/>
        </w:rPr>
        <w:t>я</w:t>
      </w:r>
      <w:r w:rsidRPr="0082205C">
        <w:rPr>
          <w:bCs/>
        </w:rPr>
        <w:t xml:space="preserve"> а</w:t>
      </w:r>
      <w:r w:rsidRPr="0082205C">
        <w:t>дминистрация Каргатского района, согласно решению Совета депутатов Каргатского района от 22.12.2011. № 165 «О бюджете на 2012 год и плановый период 2013 - 2014 годы», согласно решению Совета депутатов Каргатского района от 20.12.2012. № 269 «О бюджете на 2013 год и плановый период 2014 - 2015 годы».</w:t>
      </w:r>
      <w:r w:rsidRPr="0082205C">
        <w:rPr>
          <w:b/>
        </w:rPr>
        <w:t xml:space="preserve"> </w:t>
      </w:r>
    </w:p>
    <w:p w:rsidR="000456AB" w:rsidRPr="0082205C" w:rsidRDefault="000456AB" w:rsidP="00517217">
      <w:pPr>
        <w:jc w:val="both"/>
      </w:pPr>
      <w:r w:rsidRPr="0082205C">
        <w:t xml:space="preserve">    В соответствии с решением Совета депутатов Каргатского района от 22.12.2011. № 174 «О порядке определения размера арендной платы, порядке, условиях и сроках внесения арендной платы  за земельные участки на территории  Каргатского района Новосибирской области, государственная собственность на которые не разграничена», согласно пункта 13 учёт договоров аренды земельных участков </w:t>
      </w:r>
      <w:r w:rsidRPr="0082205C">
        <w:rPr>
          <w:b/>
        </w:rPr>
        <w:t>осуществляется администрацией Каргатского района</w:t>
      </w:r>
      <w:r w:rsidRPr="0082205C">
        <w:t>, а контроль за взиманием арендной платы осуществлялся администрацией Каргатского района во взаимодействии с органами местного самоуправления поселений.</w:t>
      </w:r>
    </w:p>
    <w:p w:rsidR="000456AB" w:rsidRPr="0082205C" w:rsidRDefault="000456AB" w:rsidP="00517217">
      <w:pPr>
        <w:pStyle w:val="BodyText"/>
        <w:spacing w:after="0"/>
        <w:jc w:val="both"/>
      </w:pPr>
      <w:r w:rsidRPr="0082205C">
        <w:t xml:space="preserve">   Вопросами управлени</w:t>
      </w:r>
      <w:r>
        <w:t>я</w:t>
      </w:r>
      <w:r w:rsidRPr="0082205C">
        <w:t xml:space="preserve"> и распоряжени</w:t>
      </w:r>
      <w:r>
        <w:t>я</w:t>
      </w:r>
      <w:r w:rsidRPr="0082205C">
        <w:t xml:space="preserve"> земельными участками, государственная собственность на которые не разграничена на территории Каргатского района в администрации Каргатского района занима</w:t>
      </w:r>
      <w:r>
        <w:t xml:space="preserve">лась </w:t>
      </w:r>
      <w:r w:rsidRPr="0082205C">
        <w:t>Управление экономического развития, имущества и земельных отношений администрации Каргатского района (далее – УЭРИ и ЗО)</w:t>
      </w:r>
      <w:r>
        <w:t>, в</w:t>
      </w:r>
      <w:r w:rsidRPr="0082205C">
        <w:t xml:space="preserve"> соответствии с пунктом 2.7 раздела 2 Положения «Об  управлении экономического развития, имущества и земельных отношений», утвержденного главой администрации Каргатского района от 19.02.2013г. </w:t>
      </w:r>
    </w:p>
    <w:p w:rsidR="000456AB" w:rsidRPr="0082205C" w:rsidRDefault="000456AB" w:rsidP="00517217">
      <w:pPr>
        <w:pStyle w:val="BodyText"/>
        <w:spacing w:after="0"/>
        <w:jc w:val="both"/>
      </w:pPr>
      <w:r w:rsidRPr="0082205C">
        <w:t xml:space="preserve">   Порядок взаимодействия а</w:t>
      </w:r>
      <w:r w:rsidRPr="0082205C">
        <w:rPr>
          <w:bCs/>
        </w:rPr>
        <w:t xml:space="preserve">дминистрации города Каргата Каргатского района с </w:t>
      </w:r>
      <w:r w:rsidRPr="0082205C">
        <w:t xml:space="preserve">администрацией Каргатского района за взиманием арендной платы с арендаторов земельных участков к проверке </w:t>
      </w:r>
      <w:r w:rsidRPr="0082205C">
        <w:rPr>
          <w:b/>
        </w:rPr>
        <w:t>не предоставлен</w:t>
      </w:r>
      <w:r w:rsidRPr="0082205C">
        <w:t>.</w:t>
      </w:r>
    </w:p>
    <w:p w:rsidR="000456AB" w:rsidRPr="0082205C" w:rsidRDefault="000456AB" w:rsidP="00517217">
      <w:pPr>
        <w:jc w:val="both"/>
      </w:pPr>
      <w:r w:rsidRPr="0082205C">
        <w:t xml:space="preserve">    Доходы, от сдачи в аренду и продажи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по нормативу 50% поступают в бюджет города Каргата Каргатского района (</w:t>
      </w:r>
      <w:r w:rsidRPr="0082205C">
        <w:rPr>
          <w:i/>
        </w:rPr>
        <w:t>Статья 62. Неналоговые доходы местных бюджетов БК РФ</w:t>
      </w:r>
      <w:r w:rsidRPr="0082205C">
        <w:t>).</w:t>
      </w:r>
    </w:p>
    <w:p w:rsidR="000456AB" w:rsidRDefault="000456AB" w:rsidP="00517217">
      <w:pPr>
        <w:tabs>
          <w:tab w:val="left" w:pos="7245"/>
        </w:tabs>
        <w:jc w:val="both"/>
      </w:pPr>
      <w:r w:rsidRPr="0082205C">
        <w:t xml:space="preserve">  </w:t>
      </w:r>
    </w:p>
    <w:p w:rsidR="000456AB" w:rsidRPr="009B7B90" w:rsidRDefault="000456AB" w:rsidP="00517217">
      <w:pPr>
        <w:tabs>
          <w:tab w:val="left" w:pos="7245"/>
        </w:tabs>
        <w:jc w:val="both"/>
      </w:pPr>
      <w:r>
        <w:t xml:space="preserve">  </w:t>
      </w:r>
      <w:r w:rsidRPr="0082205C">
        <w:t xml:space="preserve"> Согласно отчету об исполнении бюджета города Каргата за 2012 год (ф.0503117) объем вышеуказанных доходов составил </w:t>
      </w:r>
      <w:r w:rsidRPr="0082205C">
        <w:rPr>
          <w:color w:val="000000"/>
        </w:rPr>
        <w:t xml:space="preserve">397206,29 </w:t>
      </w:r>
      <w:r w:rsidRPr="0082205C">
        <w:t xml:space="preserve">рублей или 94,3 % к плановым назначениям.  </w:t>
      </w:r>
    </w:p>
    <w:p w:rsidR="000456AB" w:rsidRDefault="000456AB" w:rsidP="00517217">
      <w:pPr>
        <w:jc w:val="right"/>
        <w:rPr>
          <w:sz w:val="22"/>
          <w:szCs w:val="22"/>
        </w:rPr>
      </w:pPr>
      <w:r w:rsidRPr="009B7B90">
        <w:rPr>
          <w:sz w:val="22"/>
          <w:szCs w:val="22"/>
        </w:rPr>
        <w:t xml:space="preserve">  </w:t>
      </w:r>
    </w:p>
    <w:p w:rsidR="000456AB" w:rsidRPr="009B7B90" w:rsidRDefault="000456AB" w:rsidP="00517217">
      <w:pPr>
        <w:jc w:val="right"/>
        <w:rPr>
          <w:color w:val="000000"/>
          <w:sz w:val="22"/>
          <w:szCs w:val="22"/>
        </w:rPr>
      </w:pPr>
      <w:r w:rsidRPr="009B7B90">
        <w:rPr>
          <w:color w:val="000000"/>
          <w:sz w:val="22"/>
          <w:szCs w:val="22"/>
        </w:rPr>
        <w:t>таблица 1</w:t>
      </w:r>
    </w:p>
    <w:p w:rsidR="000456AB" w:rsidRPr="009B7B90" w:rsidRDefault="000456AB" w:rsidP="00517217">
      <w:pPr>
        <w:jc w:val="center"/>
        <w:rPr>
          <w:b/>
          <w:color w:val="000000"/>
          <w:sz w:val="22"/>
          <w:szCs w:val="22"/>
        </w:rPr>
      </w:pPr>
      <w:r w:rsidRPr="009B7B90">
        <w:rPr>
          <w:b/>
          <w:sz w:val="22"/>
          <w:szCs w:val="22"/>
        </w:rPr>
        <w:t xml:space="preserve">Неналоговые доходы за 2012 год  (по </w:t>
      </w:r>
      <w:r w:rsidRPr="009B7B90">
        <w:rPr>
          <w:b/>
          <w:color w:val="000000"/>
          <w:sz w:val="22"/>
          <w:szCs w:val="22"/>
        </w:rPr>
        <w:t>ф.0503117)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"/>
        <w:gridCol w:w="4980"/>
        <w:gridCol w:w="1522"/>
        <w:gridCol w:w="1191"/>
        <w:gridCol w:w="1289"/>
      </w:tblGrid>
      <w:tr w:rsidR="000456AB" w:rsidRPr="0082205C" w:rsidTr="00194223">
        <w:tc>
          <w:tcPr>
            <w:tcW w:w="484" w:type="dxa"/>
          </w:tcPr>
          <w:p w:rsidR="000456AB" w:rsidRPr="0082205C" w:rsidRDefault="000456AB" w:rsidP="00194223">
            <w:pPr>
              <w:jc w:val="both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№</w:t>
            </w:r>
          </w:p>
          <w:p w:rsidR="000456AB" w:rsidRPr="0082205C" w:rsidRDefault="000456AB" w:rsidP="00194223">
            <w:pPr>
              <w:jc w:val="both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495" w:type="dxa"/>
          </w:tcPr>
          <w:p w:rsidR="000456AB" w:rsidRPr="0082205C" w:rsidRDefault="000456AB" w:rsidP="00194223">
            <w:pPr>
              <w:jc w:val="both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5" w:type="dxa"/>
          </w:tcPr>
          <w:p w:rsidR="000456AB" w:rsidRPr="0082205C" w:rsidRDefault="000456AB" w:rsidP="00194223">
            <w:pPr>
              <w:jc w:val="both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Утвержденные бюджетные назначения, руб.</w:t>
            </w:r>
          </w:p>
        </w:tc>
        <w:tc>
          <w:tcPr>
            <w:tcW w:w="1203" w:type="dxa"/>
          </w:tcPr>
          <w:p w:rsidR="000456AB" w:rsidRPr="0082205C" w:rsidRDefault="000456AB" w:rsidP="00194223">
            <w:pPr>
              <w:jc w:val="both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Исполнено, руб.</w:t>
            </w:r>
          </w:p>
        </w:tc>
        <w:tc>
          <w:tcPr>
            <w:tcW w:w="1302" w:type="dxa"/>
          </w:tcPr>
          <w:p w:rsidR="000456AB" w:rsidRPr="0082205C" w:rsidRDefault="000456AB" w:rsidP="00194223">
            <w:pPr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% к утвер. бюджетным назначениям</w:t>
            </w:r>
          </w:p>
        </w:tc>
      </w:tr>
      <w:tr w:rsidR="000456AB" w:rsidRPr="0082205C" w:rsidTr="00194223">
        <w:tc>
          <w:tcPr>
            <w:tcW w:w="484" w:type="dxa"/>
          </w:tcPr>
          <w:p w:rsidR="000456AB" w:rsidRPr="0082205C" w:rsidRDefault="000456AB" w:rsidP="00194223">
            <w:pPr>
              <w:jc w:val="both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95" w:type="dxa"/>
          </w:tcPr>
          <w:p w:rsidR="000456AB" w:rsidRPr="0082205C" w:rsidRDefault="000456AB" w:rsidP="00194223">
            <w:pPr>
              <w:jc w:val="both"/>
              <w:rPr>
                <w:color w:val="000000"/>
                <w:sz w:val="18"/>
                <w:szCs w:val="18"/>
              </w:rPr>
            </w:pPr>
            <w:r w:rsidRPr="0082205C">
              <w:rPr>
                <w:sz w:val="18"/>
                <w:szCs w:val="18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5" w:type="dxa"/>
          </w:tcPr>
          <w:p w:rsidR="000456AB" w:rsidRPr="0082205C" w:rsidRDefault="000456AB" w:rsidP="00194223">
            <w:pPr>
              <w:jc w:val="center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390000,00</w:t>
            </w:r>
          </w:p>
        </w:tc>
        <w:tc>
          <w:tcPr>
            <w:tcW w:w="1203" w:type="dxa"/>
          </w:tcPr>
          <w:p w:rsidR="000456AB" w:rsidRPr="0082205C" w:rsidRDefault="000456AB" w:rsidP="00194223">
            <w:pPr>
              <w:jc w:val="center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366371,80</w:t>
            </w:r>
          </w:p>
        </w:tc>
        <w:tc>
          <w:tcPr>
            <w:tcW w:w="1302" w:type="dxa"/>
          </w:tcPr>
          <w:p w:rsidR="000456AB" w:rsidRPr="0082205C" w:rsidRDefault="000456AB" w:rsidP="00194223">
            <w:pPr>
              <w:jc w:val="center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0456AB" w:rsidRPr="0082205C" w:rsidTr="00194223">
        <w:tc>
          <w:tcPr>
            <w:tcW w:w="484" w:type="dxa"/>
          </w:tcPr>
          <w:p w:rsidR="000456AB" w:rsidRPr="0082205C" w:rsidRDefault="000456AB" w:rsidP="00194223">
            <w:pPr>
              <w:jc w:val="both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95" w:type="dxa"/>
          </w:tcPr>
          <w:p w:rsidR="000456AB" w:rsidRPr="0082205C" w:rsidRDefault="000456AB" w:rsidP="00194223">
            <w:pPr>
              <w:jc w:val="both"/>
              <w:rPr>
                <w:sz w:val="18"/>
                <w:szCs w:val="18"/>
              </w:rPr>
            </w:pPr>
            <w:r w:rsidRPr="0082205C">
              <w:rPr>
                <w:sz w:val="18"/>
                <w:szCs w:val="18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45" w:type="dxa"/>
          </w:tcPr>
          <w:p w:rsidR="000456AB" w:rsidRPr="0082205C" w:rsidRDefault="000456AB" w:rsidP="00194223">
            <w:pPr>
              <w:jc w:val="center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31000,00</w:t>
            </w:r>
          </w:p>
        </w:tc>
        <w:tc>
          <w:tcPr>
            <w:tcW w:w="1203" w:type="dxa"/>
          </w:tcPr>
          <w:p w:rsidR="000456AB" w:rsidRPr="0082205C" w:rsidRDefault="000456AB" w:rsidP="00194223">
            <w:pPr>
              <w:jc w:val="center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30834,49</w:t>
            </w:r>
          </w:p>
        </w:tc>
        <w:tc>
          <w:tcPr>
            <w:tcW w:w="1302" w:type="dxa"/>
          </w:tcPr>
          <w:p w:rsidR="000456AB" w:rsidRPr="0082205C" w:rsidRDefault="000456AB" w:rsidP="00194223">
            <w:pPr>
              <w:jc w:val="center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0456AB" w:rsidRPr="0082205C" w:rsidTr="00194223">
        <w:tc>
          <w:tcPr>
            <w:tcW w:w="484" w:type="dxa"/>
          </w:tcPr>
          <w:p w:rsidR="000456AB" w:rsidRPr="0082205C" w:rsidRDefault="000456AB" w:rsidP="0019422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5" w:type="dxa"/>
          </w:tcPr>
          <w:p w:rsidR="000456AB" w:rsidRPr="0082205C" w:rsidRDefault="000456AB" w:rsidP="00194223">
            <w:pPr>
              <w:jc w:val="both"/>
              <w:rPr>
                <w:sz w:val="18"/>
                <w:szCs w:val="18"/>
              </w:rPr>
            </w:pPr>
            <w:r w:rsidRPr="0082205C">
              <w:rPr>
                <w:sz w:val="18"/>
                <w:szCs w:val="18"/>
              </w:rPr>
              <w:t>итого</w:t>
            </w:r>
          </w:p>
        </w:tc>
        <w:tc>
          <w:tcPr>
            <w:tcW w:w="1545" w:type="dxa"/>
          </w:tcPr>
          <w:p w:rsidR="000456AB" w:rsidRPr="0082205C" w:rsidRDefault="000456AB" w:rsidP="00194223">
            <w:pPr>
              <w:jc w:val="center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421000,00</w:t>
            </w:r>
          </w:p>
        </w:tc>
        <w:tc>
          <w:tcPr>
            <w:tcW w:w="1203" w:type="dxa"/>
          </w:tcPr>
          <w:p w:rsidR="000456AB" w:rsidRPr="0082205C" w:rsidRDefault="000456AB" w:rsidP="00194223">
            <w:pPr>
              <w:jc w:val="center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397206,29</w:t>
            </w:r>
          </w:p>
        </w:tc>
        <w:tc>
          <w:tcPr>
            <w:tcW w:w="1302" w:type="dxa"/>
          </w:tcPr>
          <w:p w:rsidR="000456AB" w:rsidRPr="0082205C" w:rsidRDefault="000456AB" w:rsidP="00194223">
            <w:pPr>
              <w:jc w:val="center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94,3</w:t>
            </w:r>
          </w:p>
        </w:tc>
      </w:tr>
    </w:tbl>
    <w:p w:rsidR="000456AB" w:rsidRDefault="000456AB" w:rsidP="00517217">
      <w:pPr>
        <w:jc w:val="both"/>
      </w:pPr>
    </w:p>
    <w:p w:rsidR="000456AB" w:rsidRPr="0082205C" w:rsidRDefault="000456AB" w:rsidP="00517217">
      <w:pPr>
        <w:jc w:val="both"/>
        <w:rPr>
          <w:color w:val="000000"/>
        </w:rPr>
      </w:pPr>
      <w:r w:rsidRPr="0082205C">
        <w:t xml:space="preserve">  Результаты анализа, порядка </w:t>
      </w:r>
      <w:r w:rsidRPr="0082205C">
        <w:rPr>
          <w:bCs/>
        </w:rPr>
        <w:t>начисления, полноты и своевременности поступления в бюджет города Каргата от распоряжения земельными участками в 2012 году</w:t>
      </w:r>
      <w:r w:rsidRPr="0082205C">
        <w:t>, по документам которые предоставлены к проверке УЭРИ и ЗО администрации Каргатского района, отражены в таблице № 2.</w:t>
      </w:r>
    </w:p>
    <w:p w:rsidR="000456AB" w:rsidRPr="009B7B90" w:rsidRDefault="000456AB" w:rsidP="00517217">
      <w:pPr>
        <w:jc w:val="right"/>
        <w:rPr>
          <w:color w:val="000000"/>
          <w:sz w:val="22"/>
          <w:szCs w:val="22"/>
        </w:rPr>
      </w:pPr>
      <w:r w:rsidRPr="009B7B90">
        <w:rPr>
          <w:color w:val="000000"/>
          <w:sz w:val="22"/>
          <w:szCs w:val="22"/>
        </w:rPr>
        <w:t>таблица 2</w:t>
      </w:r>
    </w:p>
    <w:p w:rsidR="000456AB" w:rsidRPr="009B7B90" w:rsidRDefault="000456AB" w:rsidP="00517217">
      <w:pPr>
        <w:jc w:val="center"/>
        <w:rPr>
          <w:b/>
          <w:sz w:val="22"/>
          <w:szCs w:val="22"/>
        </w:rPr>
      </w:pPr>
      <w:r w:rsidRPr="009B7B90">
        <w:rPr>
          <w:b/>
          <w:sz w:val="22"/>
          <w:szCs w:val="22"/>
        </w:rPr>
        <w:t>Начисленная и оплаченная в бюджет города Каргата арендная плата за земельные участки, государственная собственность на которые не разграничена за 2012 год</w:t>
      </w:r>
    </w:p>
    <w:p w:rsidR="000456AB" w:rsidRPr="009B7B90" w:rsidRDefault="000456AB" w:rsidP="00517217">
      <w:pPr>
        <w:jc w:val="center"/>
        <w:rPr>
          <w:b/>
          <w:sz w:val="22"/>
          <w:szCs w:val="22"/>
        </w:rPr>
      </w:pPr>
      <w:r w:rsidRPr="009B7B90">
        <w:rPr>
          <w:b/>
          <w:sz w:val="22"/>
          <w:szCs w:val="22"/>
        </w:rPr>
        <w:t>(по учету УЭРИ и ЗО)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536"/>
        <w:gridCol w:w="850"/>
        <w:gridCol w:w="1134"/>
        <w:gridCol w:w="709"/>
        <w:gridCol w:w="1134"/>
        <w:gridCol w:w="1276"/>
      </w:tblGrid>
      <w:tr w:rsidR="000456AB" w:rsidRPr="0082205C" w:rsidTr="00194223">
        <w:trPr>
          <w:trHeight w:val="270"/>
        </w:trPr>
        <w:tc>
          <w:tcPr>
            <w:tcW w:w="568" w:type="dxa"/>
            <w:vMerge w:val="restart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№ п/п</w:t>
            </w:r>
          </w:p>
        </w:tc>
        <w:tc>
          <w:tcPr>
            <w:tcW w:w="4536" w:type="dxa"/>
            <w:vMerge w:val="restart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Аренда земельного участка</w:t>
            </w:r>
          </w:p>
        </w:tc>
        <w:tc>
          <w:tcPr>
            <w:tcW w:w="1984" w:type="dxa"/>
            <w:gridSpan w:val="2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Начислено</w:t>
            </w:r>
          </w:p>
        </w:tc>
        <w:tc>
          <w:tcPr>
            <w:tcW w:w="1843" w:type="dxa"/>
            <w:gridSpan w:val="2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Оплачено</w:t>
            </w:r>
          </w:p>
        </w:tc>
        <w:tc>
          <w:tcPr>
            <w:tcW w:w="1276" w:type="dxa"/>
            <w:vMerge w:val="restart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Поступило в бюджет города , руб.</w:t>
            </w:r>
          </w:p>
        </w:tc>
      </w:tr>
      <w:tr w:rsidR="000456AB" w:rsidRPr="0082205C" w:rsidTr="00194223">
        <w:trPr>
          <w:trHeight w:val="654"/>
        </w:trPr>
        <w:tc>
          <w:tcPr>
            <w:tcW w:w="568" w:type="dxa"/>
            <w:vMerge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Кол.</w:t>
            </w:r>
          </w:p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дого</w:t>
            </w:r>
          </w:p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воров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Сумма, руб.</w:t>
            </w:r>
          </w:p>
        </w:tc>
        <w:tc>
          <w:tcPr>
            <w:tcW w:w="709" w:type="dxa"/>
          </w:tcPr>
          <w:p w:rsidR="000456AB" w:rsidRPr="009B7B90" w:rsidRDefault="000456AB" w:rsidP="00194223">
            <w:pPr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Кол.</w:t>
            </w:r>
          </w:p>
          <w:p w:rsidR="000456AB" w:rsidRPr="009B7B90" w:rsidRDefault="000456AB" w:rsidP="00194223">
            <w:pPr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дого</w:t>
            </w:r>
          </w:p>
          <w:p w:rsidR="000456AB" w:rsidRPr="009B7B90" w:rsidRDefault="000456AB" w:rsidP="00194223">
            <w:pPr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воров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Сумма, руб.</w:t>
            </w:r>
          </w:p>
        </w:tc>
        <w:tc>
          <w:tcPr>
            <w:tcW w:w="1276" w:type="dxa"/>
            <w:vMerge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</w:p>
        </w:tc>
      </w:tr>
      <w:tr w:rsidR="000456AB" w:rsidRPr="0082205C" w:rsidTr="00194223">
        <w:tc>
          <w:tcPr>
            <w:tcW w:w="568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7 =  50 % от гр. 6</w:t>
            </w:r>
          </w:p>
        </w:tc>
      </w:tr>
      <w:tr w:rsidR="000456AB" w:rsidRPr="0082205C" w:rsidTr="00194223">
        <w:tc>
          <w:tcPr>
            <w:tcW w:w="568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Физическими и юридическими лицами под сенокосы</w:t>
            </w:r>
          </w:p>
        </w:tc>
        <w:tc>
          <w:tcPr>
            <w:tcW w:w="850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894,00</w:t>
            </w:r>
          </w:p>
        </w:tc>
        <w:tc>
          <w:tcPr>
            <w:tcW w:w="709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894,00</w:t>
            </w:r>
          </w:p>
        </w:tc>
        <w:tc>
          <w:tcPr>
            <w:tcW w:w="1276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447,00</w:t>
            </w:r>
          </w:p>
        </w:tc>
      </w:tr>
      <w:tr w:rsidR="000456AB" w:rsidRPr="0082205C" w:rsidTr="00194223">
        <w:tc>
          <w:tcPr>
            <w:tcW w:w="568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Физическими лицами под огороды (ЛПХ)</w:t>
            </w:r>
          </w:p>
        </w:tc>
        <w:tc>
          <w:tcPr>
            <w:tcW w:w="850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68662,49</w:t>
            </w:r>
          </w:p>
        </w:tc>
        <w:tc>
          <w:tcPr>
            <w:tcW w:w="709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169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47930,76</w:t>
            </w:r>
          </w:p>
        </w:tc>
        <w:tc>
          <w:tcPr>
            <w:tcW w:w="1276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23965,38</w:t>
            </w:r>
          </w:p>
        </w:tc>
      </w:tr>
      <w:tr w:rsidR="000456AB" w:rsidRPr="0082205C" w:rsidTr="00194223">
        <w:tc>
          <w:tcPr>
            <w:tcW w:w="568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Физическими и юридическими лицами под строительство (ИЖС, кап. гаражи, объекты торговли)</w:t>
            </w:r>
          </w:p>
        </w:tc>
        <w:tc>
          <w:tcPr>
            <w:tcW w:w="850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333424,23</w:t>
            </w:r>
          </w:p>
        </w:tc>
        <w:tc>
          <w:tcPr>
            <w:tcW w:w="709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228303,67</w:t>
            </w:r>
          </w:p>
        </w:tc>
        <w:tc>
          <w:tcPr>
            <w:tcW w:w="1276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114151,84</w:t>
            </w:r>
          </w:p>
        </w:tc>
      </w:tr>
      <w:tr w:rsidR="000456AB" w:rsidRPr="0082205C" w:rsidTr="00194223">
        <w:tc>
          <w:tcPr>
            <w:tcW w:w="568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Физическими лицами под временные объекты (гаражи, хозяйственные постройки)</w:t>
            </w:r>
          </w:p>
        </w:tc>
        <w:tc>
          <w:tcPr>
            <w:tcW w:w="850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56289,38</w:t>
            </w:r>
          </w:p>
        </w:tc>
        <w:tc>
          <w:tcPr>
            <w:tcW w:w="709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136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50050,90</w:t>
            </w:r>
          </w:p>
        </w:tc>
        <w:tc>
          <w:tcPr>
            <w:tcW w:w="1276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25025,45</w:t>
            </w:r>
          </w:p>
        </w:tc>
      </w:tr>
      <w:tr w:rsidR="000456AB" w:rsidRPr="0082205C" w:rsidTr="00194223">
        <w:tc>
          <w:tcPr>
            <w:tcW w:w="568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Индивидуальными предприниматели г. Каргата под торговые точки</w:t>
            </w:r>
          </w:p>
        </w:tc>
        <w:tc>
          <w:tcPr>
            <w:tcW w:w="850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513547,98</w:t>
            </w:r>
          </w:p>
        </w:tc>
        <w:tc>
          <w:tcPr>
            <w:tcW w:w="709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256939,07</w:t>
            </w:r>
          </w:p>
        </w:tc>
        <w:tc>
          <w:tcPr>
            <w:tcW w:w="1276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128469,53</w:t>
            </w:r>
          </w:p>
        </w:tc>
      </w:tr>
      <w:tr w:rsidR="000456AB" w:rsidRPr="0082205C" w:rsidTr="00194223">
        <w:tc>
          <w:tcPr>
            <w:tcW w:w="568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Юридическими лица (под производственные цели, под торговыми объектами, для сельскохозяйственного производства, для эксплуатации  ЛЭП и иные цели)</w:t>
            </w:r>
          </w:p>
        </w:tc>
        <w:tc>
          <w:tcPr>
            <w:tcW w:w="850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  <w:lang w:val="en-US"/>
              </w:rPr>
            </w:pPr>
            <w:r w:rsidRPr="009B7B9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16</w:t>
            </w:r>
            <w:r w:rsidRPr="009B7B90">
              <w:rPr>
                <w:sz w:val="18"/>
                <w:szCs w:val="18"/>
                <w:lang w:val="en-US"/>
              </w:rPr>
              <w:t>99478</w:t>
            </w:r>
            <w:r w:rsidRPr="009B7B90">
              <w:rPr>
                <w:sz w:val="18"/>
                <w:szCs w:val="18"/>
              </w:rPr>
              <w:t>,30</w:t>
            </w:r>
          </w:p>
        </w:tc>
        <w:tc>
          <w:tcPr>
            <w:tcW w:w="709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  <w:lang w:val="en-US"/>
              </w:rPr>
            </w:pPr>
            <w:r w:rsidRPr="009B7B9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13</w:t>
            </w:r>
            <w:r w:rsidRPr="009B7B90">
              <w:rPr>
                <w:sz w:val="18"/>
                <w:szCs w:val="18"/>
                <w:lang w:val="en-US"/>
              </w:rPr>
              <w:t>4749</w:t>
            </w:r>
            <w:r w:rsidRPr="009B7B90">
              <w:rPr>
                <w:sz w:val="18"/>
                <w:szCs w:val="18"/>
              </w:rPr>
              <w:t>,</w:t>
            </w:r>
            <w:r w:rsidRPr="009B7B90">
              <w:rPr>
                <w:sz w:val="18"/>
                <w:szCs w:val="18"/>
                <w:lang w:val="en-US"/>
              </w:rPr>
              <w:t>2</w:t>
            </w:r>
            <w:r w:rsidRPr="009B7B9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67374,60</w:t>
            </w:r>
          </w:p>
        </w:tc>
      </w:tr>
      <w:tr w:rsidR="000456AB" w:rsidRPr="0082205C" w:rsidTr="00194223">
        <w:tc>
          <w:tcPr>
            <w:tcW w:w="568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512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b/>
                <w:sz w:val="18"/>
                <w:szCs w:val="18"/>
              </w:rPr>
            </w:pPr>
            <w:r w:rsidRPr="009B7B90">
              <w:rPr>
                <w:b/>
                <w:sz w:val="18"/>
                <w:szCs w:val="18"/>
              </w:rPr>
              <w:t>2672296,38</w:t>
            </w:r>
          </w:p>
        </w:tc>
        <w:tc>
          <w:tcPr>
            <w:tcW w:w="709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352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b/>
                <w:sz w:val="18"/>
                <w:szCs w:val="18"/>
              </w:rPr>
            </w:pPr>
            <w:r w:rsidRPr="009B7B90">
              <w:rPr>
                <w:b/>
                <w:sz w:val="18"/>
                <w:szCs w:val="18"/>
              </w:rPr>
              <w:t>718867,60</w:t>
            </w:r>
          </w:p>
        </w:tc>
        <w:tc>
          <w:tcPr>
            <w:tcW w:w="1276" w:type="dxa"/>
          </w:tcPr>
          <w:p w:rsidR="000456AB" w:rsidRPr="009B7B90" w:rsidRDefault="000456AB" w:rsidP="00194223">
            <w:pPr>
              <w:jc w:val="center"/>
              <w:rPr>
                <w:b/>
                <w:sz w:val="18"/>
                <w:szCs w:val="18"/>
              </w:rPr>
            </w:pPr>
            <w:r w:rsidRPr="009B7B90">
              <w:rPr>
                <w:b/>
                <w:sz w:val="18"/>
                <w:szCs w:val="18"/>
              </w:rPr>
              <w:t>359433,80</w:t>
            </w:r>
          </w:p>
        </w:tc>
      </w:tr>
    </w:tbl>
    <w:p w:rsidR="000456AB" w:rsidRPr="0082205C" w:rsidRDefault="000456AB" w:rsidP="00517217">
      <w:pPr>
        <w:jc w:val="center"/>
        <w:rPr>
          <w:b/>
          <w:sz w:val="20"/>
          <w:szCs w:val="20"/>
        </w:rPr>
      </w:pPr>
    </w:p>
    <w:p w:rsidR="000456AB" w:rsidRPr="0082205C" w:rsidRDefault="000456AB" w:rsidP="00517217">
      <w:pPr>
        <w:widowControl w:val="0"/>
        <w:autoSpaceDE w:val="0"/>
        <w:autoSpaceDN w:val="0"/>
        <w:adjustRightInd w:val="0"/>
        <w:jc w:val="both"/>
        <w:outlineLvl w:val="3"/>
      </w:pPr>
      <w:r w:rsidRPr="0082205C">
        <w:t xml:space="preserve">    Из анализа таблиц № 1, № 2 видно, что </w:t>
      </w:r>
      <w:r w:rsidRPr="0082205C">
        <w:rPr>
          <w:b/>
        </w:rPr>
        <w:t>нет взаимосвязи</w:t>
      </w:r>
      <w:r w:rsidRPr="0082205C">
        <w:t xml:space="preserve"> при планировании объема доходов от сдачи в аренду земельных участков на 2012 год, между фактически действующими договорами аренды и планируемыми доходами в бюджет г. Каргата:</w:t>
      </w:r>
    </w:p>
    <w:p w:rsidR="000456AB" w:rsidRPr="0082205C" w:rsidRDefault="000456AB" w:rsidP="00517217">
      <w:pPr>
        <w:widowControl w:val="0"/>
        <w:autoSpaceDE w:val="0"/>
        <w:autoSpaceDN w:val="0"/>
        <w:adjustRightInd w:val="0"/>
        <w:jc w:val="both"/>
        <w:outlineLvl w:val="3"/>
      </w:pPr>
      <w:r w:rsidRPr="0082205C">
        <w:t>1) начисленная арендная плата в 2012г. по фактически действующим договорам аренды земельных участков в сумме 1336,2 тыс. руб. (</w:t>
      </w:r>
      <w:r w:rsidRPr="0082205C">
        <w:rPr>
          <w:i/>
        </w:rPr>
        <w:t xml:space="preserve">таблица № 2, гр. 4 по строке  всего  </w:t>
      </w:r>
      <w:r w:rsidRPr="0082205C">
        <w:t>2672,3</w:t>
      </w:r>
      <w:r w:rsidRPr="0082205C">
        <w:rPr>
          <w:b/>
        </w:rPr>
        <w:t xml:space="preserve"> </w:t>
      </w:r>
      <w:r w:rsidRPr="0082205C">
        <w:rPr>
          <w:i/>
        </w:rPr>
        <w:t>тыс. руб. х 50 %</w:t>
      </w:r>
      <w:r w:rsidRPr="0082205C">
        <w:t xml:space="preserve">) не соответствует утвержденным бюджетным назначениям по доходам от аренды земельных участков по ф. </w:t>
      </w:r>
      <w:r w:rsidRPr="0082205C">
        <w:rPr>
          <w:color w:val="000000"/>
        </w:rPr>
        <w:t>0503117 за 2012 год</w:t>
      </w:r>
      <w:r w:rsidRPr="0082205C">
        <w:t xml:space="preserve">. Сумма утвержденных бюджетных назначений от арендной платы составила 390,0 тыс. руб. Разница между начисленной арендной платой по действующим договорам и плановыми назначениями за 2012 год утвержденным решением о бюджете составила 946,2 тыс. руб. (1336,2 </w:t>
      </w:r>
      <w:r w:rsidRPr="0082205C">
        <w:rPr>
          <w:i/>
        </w:rPr>
        <w:t xml:space="preserve">тыс. руб. минус </w:t>
      </w:r>
      <w:r w:rsidRPr="0082205C">
        <w:t xml:space="preserve">390,0 </w:t>
      </w:r>
      <w:r w:rsidRPr="0082205C">
        <w:rPr>
          <w:i/>
        </w:rPr>
        <w:t>тыс. руб.</w:t>
      </w:r>
      <w:r w:rsidRPr="0082205C">
        <w:t xml:space="preserve">).   </w:t>
      </w:r>
    </w:p>
    <w:p w:rsidR="000456AB" w:rsidRPr="00517217" w:rsidRDefault="000456AB" w:rsidP="00517217">
      <w:pPr>
        <w:jc w:val="both"/>
      </w:pPr>
      <w:r w:rsidRPr="0082205C">
        <w:rPr>
          <w:b/>
        </w:rPr>
        <w:t xml:space="preserve">    Основанием для планирования доходной части бюджета от передачи в аренду земельных участков, государственная собственность на которые не разграничена и которые расположены в границах поселений, должны быть действующие договоры аренды на земельные участки</w:t>
      </w:r>
      <w:r w:rsidRPr="0082205C">
        <w:t>.</w:t>
      </w:r>
    </w:p>
    <w:p w:rsidR="000456AB" w:rsidRPr="0082205C" w:rsidRDefault="000456AB" w:rsidP="00517217">
      <w:pPr>
        <w:jc w:val="both"/>
        <w:rPr>
          <w:color w:val="000000"/>
        </w:rPr>
      </w:pPr>
      <w:r w:rsidRPr="0082205C">
        <w:rPr>
          <w:color w:val="000000"/>
        </w:rPr>
        <w:t xml:space="preserve">    Объем плановых доходов от </w:t>
      </w:r>
      <w:r w:rsidRPr="0082205C">
        <w:t xml:space="preserve">арендной платы за земельные участки, государственная собственность на которые не разграничена и которые расположены в границах поселений  на 2012 год по отношению к действующим договорам аренды на земельные участки </w:t>
      </w:r>
      <w:r w:rsidRPr="0082205C">
        <w:rPr>
          <w:b/>
        </w:rPr>
        <w:t xml:space="preserve">занижен на </w:t>
      </w:r>
      <w:r w:rsidRPr="0082205C">
        <w:t xml:space="preserve"> </w:t>
      </w:r>
      <w:r w:rsidRPr="0082205C">
        <w:rPr>
          <w:b/>
        </w:rPr>
        <w:t>946,2</w:t>
      </w:r>
      <w:r w:rsidRPr="0082205C">
        <w:t xml:space="preserve"> </w:t>
      </w:r>
      <w:r w:rsidRPr="0082205C">
        <w:rPr>
          <w:color w:val="000000"/>
        </w:rPr>
        <w:t>тыс. руб.;</w:t>
      </w:r>
    </w:p>
    <w:p w:rsidR="000456AB" w:rsidRPr="0082205C" w:rsidRDefault="000456AB" w:rsidP="00517217">
      <w:pPr>
        <w:widowControl w:val="0"/>
        <w:autoSpaceDE w:val="0"/>
        <w:autoSpaceDN w:val="0"/>
        <w:adjustRightInd w:val="0"/>
        <w:jc w:val="both"/>
        <w:outlineLvl w:val="3"/>
      </w:pPr>
      <w:r w:rsidRPr="0082205C">
        <w:t xml:space="preserve">2) разница между доходами, полученными в виде арендной платы за земельные участки, государственная собственность на которые не разграничена, по данным годовой бухгалтерской отчётности администрации города Каргата по </w:t>
      </w:r>
      <w:r w:rsidRPr="0082205C">
        <w:rPr>
          <w:color w:val="000000"/>
        </w:rPr>
        <w:t xml:space="preserve">ф. 0503117 </w:t>
      </w:r>
      <w:r w:rsidRPr="0082205C">
        <w:t xml:space="preserve">за 2012 год </w:t>
      </w:r>
      <w:r w:rsidRPr="0082205C">
        <w:rPr>
          <w:color w:val="000000"/>
        </w:rPr>
        <w:t xml:space="preserve">и </w:t>
      </w:r>
      <w:r w:rsidRPr="0082205C">
        <w:t>данными учета в УЭРИ и ЗО по</w:t>
      </w:r>
      <w:r w:rsidRPr="0082205C">
        <w:rPr>
          <w:b/>
        </w:rPr>
        <w:t xml:space="preserve"> </w:t>
      </w:r>
      <w:r w:rsidRPr="0082205C">
        <w:t xml:space="preserve">поступлению арендной платы в бюджет района за 2012 год составила 7,0 тыс. руб. </w:t>
      </w:r>
      <w:r w:rsidRPr="0082205C">
        <w:rPr>
          <w:i/>
        </w:rPr>
        <w:t xml:space="preserve">(из ф. </w:t>
      </w:r>
      <w:r w:rsidRPr="0082205C">
        <w:rPr>
          <w:i/>
          <w:color w:val="000000"/>
        </w:rPr>
        <w:t xml:space="preserve">0503117 – </w:t>
      </w:r>
      <w:r w:rsidRPr="0082205C">
        <w:rPr>
          <w:color w:val="000000"/>
        </w:rPr>
        <w:t xml:space="preserve">366,4 </w:t>
      </w:r>
      <w:r w:rsidRPr="0082205C">
        <w:rPr>
          <w:i/>
        </w:rPr>
        <w:t xml:space="preserve">тыс. руб., минус </w:t>
      </w:r>
      <w:r w:rsidRPr="0082205C">
        <w:t>359,4</w:t>
      </w:r>
      <w:r w:rsidRPr="0082205C">
        <w:rPr>
          <w:b/>
        </w:rPr>
        <w:t xml:space="preserve"> </w:t>
      </w:r>
      <w:r w:rsidRPr="0082205C">
        <w:rPr>
          <w:i/>
        </w:rPr>
        <w:t>тыс. руб. из  таблицы № 2, гр. 7 по строке всего);</w:t>
      </w:r>
      <w:r w:rsidRPr="0082205C">
        <w:t xml:space="preserve"> </w:t>
      </w:r>
    </w:p>
    <w:p w:rsidR="000456AB" w:rsidRPr="0082205C" w:rsidRDefault="000456AB" w:rsidP="00517217">
      <w:pPr>
        <w:widowControl w:val="0"/>
        <w:autoSpaceDE w:val="0"/>
        <w:autoSpaceDN w:val="0"/>
        <w:adjustRightInd w:val="0"/>
        <w:jc w:val="both"/>
        <w:outlineLvl w:val="3"/>
      </w:pPr>
      <w:r w:rsidRPr="0082205C">
        <w:t>3) отношение числа договоров, по которым произведена оплата к числу договоров, по которым она начислена 2012 году составила 68,8 % (</w:t>
      </w:r>
      <w:r w:rsidRPr="0082205C">
        <w:rPr>
          <w:i/>
        </w:rPr>
        <w:t xml:space="preserve">таблица № 2, гр. 5 по строке  всего </w:t>
      </w:r>
      <w:r w:rsidRPr="0082205C">
        <w:t xml:space="preserve">352, поделить на </w:t>
      </w:r>
      <w:r w:rsidRPr="0082205C">
        <w:rPr>
          <w:i/>
        </w:rPr>
        <w:t xml:space="preserve">гр. 3 по строке  всего </w:t>
      </w:r>
      <w:r w:rsidRPr="0082205C">
        <w:t>512).</w:t>
      </w:r>
    </w:p>
    <w:p w:rsidR="000456AB" w:rsidRDefault="000456AB" w:rsidP="00517217">
      <w:pPr>
        <w:jc w:val="both"/>
      </w:pPr>
      <w:r w:rsidRPr="0082205C">
        <w:t xml:space="preserve">    </w:t>
      </w:r>
    </w:p>
    <w:p w:rsidR="000456AB" w:rsidRPr="0082205C" w:rsidRDefault="000456AB" w:rsidP="00517217">
      <w:pPr>
        <w:jc w:val="both"/>
      </w:pPr>
      <w:r>
        <w:t xml:space="preserve">  </w:t>
      </w:r>
      <w:r w:rsidRPr="0082205C">
        <w:t xml:space="preserve"> Согласно отчету об исполнении бюджета города Каргата за 2013 год (ф.0503117) объем вышеуказанных доходов составил </w:t>
      </w:r>
      <w:r w:rsidRPr="0082205C">
        <w:rPr>
          <w:color w:val="000000"/>
        </w:rPr>
        <w:t xml:space="preserve">569473,92 </w:t>
      </w:r>
      <w:r w:rsidRPr="0082205C">
        <w:t>рублей или 100,0 % к плановым назначениям.</w:t>
      </w:r>
    </w:p>
    <w:p w:rsidR="000456AB" w:rsidRPr="009B7B90" w:rsidRDefault="000456AB" w:rsidP="00517217">
      <w:pPr>
        <w:jc w:val="right"/>
        <w:rPr>
          <w:color w:val="000000"/>
          <w:sz w:val="22"/>
          <w:szCs w:val="22"/>
        </w:rPr>
      </w:pPr>
      <w:r w:rsidRPr="009B7B90">
        <w:rPr>
          <w:color w:val="000000"/>
          <w:sz w:val="22"/>
          <w:szCs w:val="22"/>
        </w:rPr>
        <w:t>таблица 3</w:t>
      </w:r>
    </w:p>
    <w:p w:rsidR="000456AB" w:rsidRPr="009B7B90" w:rsidRDefault="000456AB" w:rsidP="00517217">
      <w:pPr>
        <w:jc w:val="center"/>
        <w:rPr>
          <w:b/>
          <w:color w:val="000000"/>
          <w:sz w:val="22"/>
          <w:szCs w:val="22"/>
        </w:rPr>
      </w:pPr>
      <w:r w:rsidRPr="009B7B90">
        <w:rPr>
          <w:b/>
          <w:sz w:val="22"/>
          <w:szCs w:val="22"/>
        </w:rPr>
        <w:t xml:space="preserve">Неналоговые доходы за 2013 год  (по </w:t>
      </w:r>
      <w:r w:rsidRPr="009B7B90">
        <w:rPr>
          <w:b/>
          <w:color w:val="000000"/>
          <w:sz w:val="22"/>
          <w:szCs w:val="22"/>
        </w:rPr>
        <w:t>ф.0503117)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"/>
        <w:gridCol w:w="4980"/>
        <w:gridCol w:w="1522"/>
        <w:gridCol w:w="1191"/>
        <w:gridCol w:w="1289"/>
      </w:tblGrid>
      <w:tr w:rsidR="000456AB" w:rsidRPr="0082205C" w:rsidTr="00194223">
        <w:tc>
          <w:tcPr>
            <w:tcW w:w="486" w:type="dxa"/>
          </w:tcPr>
          <w:p w:rsidR="000456AB" w:rsidRPr="0082205C" w:rsidRDefault="000456AB" w:rsidP="00194223">
            <w:pPr>
              <w:jc w:val="both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№</w:t>
            </w:r>
          </w:p>
          <w:p w:rsidR="000456AB" w:rsidRPr="0082205C" w:rsidRDefault="000456AB" w:rsidP="00194223">
            <w:pPr>
              <w:jc w:val="both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753" w:type="dxa"/>
          </w:tcPr>
          <w:p w:rsidR="000456AB" w:rsidRPr="0082205C" w:rsidRDefault="000456AB" w:rsidP="00194223">
            <w:pPr>
              <w:jc w:val="both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6" w:type="dxa"/>
          </w:tcPr>
          <w:p w:rsidR="000456AB" w:rsidRPr="0082205C" w:rsidRDefault="000456AB" w:rsidP="00194223">
            <w:pPr>
              <w:jc w:val="both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Утвержденные бюджетные назначения, руб.</w:t>
            </w:r>
          </w:p>
        </w:tc>
        <w:tc>
          <w:tcPr>
            <w:tcW w:w="1209" w:type="dxa"/>
          </w:tcPr>
          <w:p w:rsidR="000456AB" w:rsidRPr="0082205C" w:rsidRDefault="000456AB" w:rsidP="00194223">
            <w:pPr>
              <w:jc w:val="both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Исполнено, руб.</w:t>
            </w:r>
          </w:p>
        </w:tc>
        <w:tc>
          <w:tcPr>
            <w:tcW w:w="1309" w:type="dxa"/>
          </w:tcPr>
          <w:p w:rsidR="000456AB" w:rsidRPr="0082205C" w:rsidRDefault="000456AB" w:rsidP="00194223">
            <w:pPr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% к утвер. бюджетным назначениям</w:t>
            </w:r>
          </w:p>
        </w:tc>
      </w:tr>
      <w:tr w:rsidR="000456AB" w:rsidRPr="0082205C" w:rsidTr="00194223">
        <w:tc>
          <w:tcPr>
            <w:tcW w:w="486" w:type="dxa"/>
          </w:tcPr>
          <w:p w:rsidR="000456AB" w:rsidRPr="0082205C" w:rsidRDefault="000456AB" w:rsidP="00194223">
            <w:pPr>
              <w:jc w:val="both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53" w:type="dxa"/>
          </w:tcPr>
          <w:p w:rsidR="000456AB" w:rsidRPr="0082205C" w:rsidRDefault="000456AB" w:rsidP="00194223">
            <w:pPr>
              <w:jc w:val="both"/>
              <w:rPr>
                <w:color w:val="000000"/>
                <w:sz w:val="18"/>
                <w:szCs w:val="18"/>
              </w:rPr>
            </w:pPr>
            <w:r w:rsidRPr="0082205C">
              <w:rPr>
                <w:sz w:val="18"/>
                <w:szCs w:val="18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6" w:type="dxa"/>
          </w:tcPr>
          <w:p w:rsidR="000456AB" w:rsidRPr="0082205C" w:rsidRDefault="000456AB" w:rsidP="00194223">
            <w:pPr>
              <w:jc w:val="center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528300,00</w:t>
            </w:r>
          </w:p>
        </w:tc>
        <w:tc>
          <w:tcPr>
            <w:tcW w:w="1209" w:type="dxa"/>
          </w:tcPr>
          <w:p w:rsidR="000456AB" w:rsidRPr="0082205C" w:rsidRDefault="000456AB" w:rsidP="00194223">
            <w:pPr>
              <w:jc w:val="center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528295,80</w:t>
            </w:r>
          </w:p>
        </w:tc>
        <w:tc>
          <w:tcPr>
            <w:tcW w:w="1309" w:type="dxa"/>
          </w:tcPr>
          <w:p w:rsidR="000456AB" w:rsidRPr="0082205C" w:rsidRDefault="000456AB" w:rsidP="00194223">
            <w:pPr>
              <w:jc w:val="center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456AB" w:rsidRPr="0082205C" w:rsidTr="00194223">
        <w:tc>
          <w:tcPr>
            <w:tcW w:w="486" w:type="dxa"/>
          </w:tcPr>
          <w:p w:rsidR="000456AB" w:rsidRPr="0082205C" w:rsidRDefault="000456AB" w:rsidP="00194223">
            <w:pPr>
              <w:jc w:val="both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53" w:type="dxa"/>
          </w:tcPr>
          <w:p w:rsidR="000456AB" w:rsidRPr="0082205C" w:rsidRDefault="000456AB" w:rsidP="00194223">
            <w:pPr>
              <w:jc w:val="both"/>
              <w:rPr>
                <w:sz w:val="18"/>
                <w:szCs w:val="18"/>
              </w:rPr>
            </w:pPr>
            <w:r w:rsidRPr="0082205C">
              <w:rPr>
                <w:sz w:val="18"/>
                <w:szCs w:val="18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6" w:type="dxa"/>
          </w:tcPr>
          <w:p w:rsidR="000456AB" w:rsidRPr="0082205C" w:rsidRDefault="000456AB" w:rsidP="00194223">
            <w:pPr>
              <w:jc w:val="center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41200,00</w:t>
            </w:r>
          </w:p>
        </w:tc>
        <w:tc>
          <w:tcPr>
            <w:tcW w:w="1209" w:type="dxa"/>
          </w:tcPr>
          <w:p w:rsidR="000456AB" w:rsidRPr="0082205C" w:rsidRDefault="000456AB" w:rsidP="00194223">
            <w:pPr>
              <w:jc w:val="center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41178,12</w:t>
            </w:r>
          </w:p>
        </w:tc>
        <w:tc>
          <w:tcPr>
            <w:tcW w:w="1309" w:type="dxa"/>
          </w:tcPr>
          <w:p w:rsidR="000456AB" w:rsidRPr="0082205C" w:rsidRDefault="000456AB" w:rsidP="00194223">
            <w:pPr>
              <w:jc w:val="center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456AB" w:rsidRPr="0082205C" w:rsidTr="00194223">
        <w:tc>
          <w:tcPr>
            <w:tcW w:w="486" w:type="dxa"/>
          </w:tcPr>
          <w:p w:rsidR="000456AB" w:rsidRPr="0082205C" w:rsidRDefault="000456AB" w:rsidP="0019422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753" w:type="dxa"/>
          </w:tcPr>
          <w:p w:rsidR="000456AB" w:rsidRPr="0082205C" w:rsidRDefault="000456AB" w:rsidP="00194223">
            <w:pPr>
              <w:jc w:val="both"/>
              <w:rPr>
                <w:sz w:val="18"/>
                <w:szCs w:val="18"/>
              </w:rPr>
            </w:pPr>
            <w:r w:rsidRPr="0082205C">
              <w:rPr>
                <w:sz w:val="18"/>
                <w:szCs w:val="18"/>
              </w:rPr>
              <w:t>итого</w:t>
            </w:r>
          </w:p>
        </w:tc>
        <w:tc>
          <w:tcPr>
            <w:tcW w:w="1556" w:type="dxa"/>
          </w:tcPr>
          <w:p w:rsidR="000456AB" w:rsidRPr="0082205C" w:rsidRDefault="000456AB" w:rsidP="00194223">
            <w:pPr>
              <w:jc w:val="center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569500,00</w:t>
            </w:r>
          </w:p>
        </w:tc>
        <w:tc>
          <w:tcPr>
            <w:tcW w:w="1209" w:type="dxa"/>
          </w:tcPr>
          <w:p w:rsidR="000456AB" w:rsidRPr="0082205C" w:rsidRDefault="000456AB" w:rsidP="00194223">
            <w:pPr>
              <w:jc w:val="center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569473,92</w:t>
            </w:r>
          </w:p>
        </w:tc>
        <w:tc>
          <w:tcPr>
            <w:tcW w:w="1309" w:type="dxa"/>
          </w:tcPr>
          <w:p w:rsidR="000456AB" w:rsidRPr="0082205C" w:rsidRDefault="000456AB" w:rsidP="00194223">
            <w:pPr>
              <w:jc w:val="center"/>
              <w:rPr>
                <w:color w:val="000000"/>
                <w:sz w:val="18"/>
                <w:szCs w:val="18"/>
              </w:rPr>
            </w:pPr>
            <w:r w:rsidRPr="0082205C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0456AB" w:rsidRPr="0082205C" w:rsidRDefault="000456AB" w:rsidP="00517217">
      <w:pPr>
        <w:jc w:val="both"/>
        <w:rPr>
          <w:color w:val="000000"/>
        </w:rPr>
      </w:pPr>
      <w:r w:rsidRPr="0082205C">
        <w:t xml:space="preserve">    Результаты анализа, порядка </w:t>
      </w:r>
      <w:r w:rsidRPr="0082205C">
        <w:rPr>
          <w:bCs/>
        </w:rPr>
        <w:t>начисления, полноты и своевременности поступления в бюджет города Каргата от распоряжения земельными участками в 2013 году</w:t>
      </w:r>
      <w:r w:rsidRPr="0082205C">
        <w:t>, по документам которые предоставлены к проверке УЭРИ и ЗО администрации Каргатского района, отражены в таблице № 4.</w:t>
      </w:r>
    </w:p>
    <w:p w:rsidR="000456AB" w:rsidRPr="009B7B90" w:rsidRDefault="000456AB" w:rsidP="00517217">
      <w:pPr>
        <w:jc w:val="right"/>
        <w:rPr>
          <w:sz w:val="22"/>
          <w:szCs w:val="22"/>
        </w:rPr>
      </w:pPr>
      <w:r w:rsidRPr="009B7B90">
        <w:rPr>
          <w:sz w:val="22"/>
          <w:szCs w:val="22"/>
        </w:rPr>
        <w:t>таблица № 4</w:t>
      </w:r>
    </w:p>
    <w:p w:rsidR="000456AB" w:rsidRPr="0082205C" w:rsidRDefault="000456AB" w:rsidP="00517217">
      <w:pPr>
        <w:jc w:val="center"/>
        <w:rPr>
          <w:b/>
        </w:rPr>
      </w:pPr>
      <w:r w:rsidRPr="009B7B90">
        <w:rPr>
          <w:b/>
          <w:sz w:val="22"/>
          <w:szCs w:val="22"/>
        </w:rPr>
        <w:t>Начисленная и оплаченная в бюджет города Каргата арендная плата за земельные участки, государственная собственность на которые не разграничена за 2013 год (по</w:t>
      </w:r>
      <w:r w:rsidRPr="0082205C">
        <w:rPr>
          <w:b/>
        </w:rPr>
        <w:t xml:space="preserve"> учету УЭРИ и ЗО)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677"/>
        <w:gridCol w:w="851"/>
        <w:gridCol w:w="1134"/>
        <w:gridCol w:w="709"/>
        <w:gridCol w:w="1134"/>
        <w:gridCol w:w="1134"/>
      </w:tblGrid>
      <w:tr w:rsidR="000456AB" w:rsidRPr="009B7B90" w:rsidTr="00194223">
        <w:trPr>
          <w:trHeight w:val="270"/>
        </w:trPr>
        <w:tc>
          <w:tcPr>
            <w:tcW w:w="534" w:type="dxa"/>
            <w:vMerge w:val="restart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№ п/п</w:t>
            </w:r>
          </w:p>
        </w:tc>
        <w:tc>
          <w:tcPr>
            <w:tcW w:w="4677" w:type="dxa"/>
            <w:vMerge w:val="restart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Аренда земельного участка</w:t>
            </w:r>
          </w:p>
        </w:tc>
        <w:tc>
          <w:tcPr>
            <w:tcW w:w="1985" w:type="dxa"/>
            <w:gridSpan w:val="2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Начислено</w:t>
            </w:r>
          </w:p>
        </w:tc>
        <w:tc>
          <w:tcPr>
            <w:tcW w:w="1843" w:type="dxa"/>
            <w:gridSpan w:val="2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Оплачено</w:t>
            </w:r>
          </w:p>
        </w:tc>
        <w:tc>
          <w:tcPr>
            <w:tcW w:w="1134" w:type="dxa"/>
            <w:vMerge w:val="restart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Поступило в бюджет города, руб.</w:t>
            </w:r>
          </w:p>
        </w:tc>
      </w:tr>
      <w:tr w:rsidR="000456AB" w:rsidRPr="009B7B90" w:rsidTr="00194223">
        <w:trPr>
          <w:trHeight w:val="654"/>
        </w:trPr>
        <w:tc>
          <w:tcPr>
            <w:tcW w:w="534" w:type="dxa"/>
            <w:vMerge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Кол.</w:t>
            </w:r>
          </w:p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дого</w:t>
            </w:r>
          </w:p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воров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Сумма, руб.</w:t>
            </w:r>
          </w:p>
        </w:tc>
        <w:tc>
          <w:tcPr>
            <w:tcW w:w="709" w:type="dxa"/>
          </w:tcPr>
          <w:p w:rsidR="000456AB" w:rsidRPr="009B7B90" w:rsidRDefault="000456AB" w:rsidP="00194223">
            <w:pPr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Кол.</w:t>
            </w:r>
          </w:p>
          <w:p w:rsidR="000456AB" w:rsidRPr="009B7B90" w:rsidRDefault="000456AB" w:rsidP="00194223">
            <w:pPr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дого</w:t>
            </w:r>
          </w:p>
          <w:p w:rsidR="000456AB" w:rsidRPr="009B7B90" w:rsidRDefault="000456AB" w:rsidP="00194223">
            <w:pPr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воров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Сумма, руб.</w:t>
            </w:r>
          </w:p>
        </w:tc>
        <w:tc>
          <w:tcPr>
            <w:tcW w:w="1134" w:type="dxa"/>
            <w:vMerge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</w:p>
        </w:tc>
      </w:tr>
      <w:tr w:rsidR="000456AB" w:rsidRPr="009B7B90" w:rsidTr="00194223">
        <w:tc>
          <w:tcPr>
            <w:tcW w:w="534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7 =  50 % от гр. 6</w:t>
            </w:r>
          </w:p>
        </w:tc>
      </w:tr>
      <w:tr w:rsidR="000456AB" w:rsidRPr="009B7B90" w:rsidTr="00194223">
        <w:tc>
          <w:tcPr>
            <w:tcW w:w="5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Физическими и юридическими лицами под сенокосы</w:t>
            </w:r>
          </w:p>
        </w:tc>
        <w:tc>
          <w:tcPr>
            <w:tcW w:w="851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894,00</w:t>
            </w:r>
          </w:p>
        </w:tc>
        <w:tc>
          <w:tcPr>
            <w:tcW w:w="709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894,00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447,00</w:t>
            </w:r>
          </w:p>
        </w:tc>
      </w:tr>
      <w:tr w:rsidR="000456AB" w:rsidRPr="009B7B90" w:rsidTr="00194223">
        <w:tc>
          <w:tcPr>
            <w:tcW w:w="5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Физическими лицами под огороды (ЛПХ)</w:t>
            </w:r>
          </w:p>
        </w:tc>
        <w:tc>
          <w:tcPr>
            <w:tcW w:w="851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722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380527,94</w:t>
            </w:r>
          </w:p>
        </w:tc>
        <w:tc>
          <w:tcPr>
            <w:tcW w:w="709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36724,52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18362,26</w:t>
            </w:r>
          </w:p>
        </w:tc>
      </w:tr>
      <w:tr w:rsidR="000456AB" w:rsidRPr="009B7B90" w:rsidTr="00194223">
        <w:tc>
          <w:tcPr>
            <w:tcW w:w="5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3</w:t>
            </w:r>
          </w:p>
        </w:tc>
        <w:tc>
          <w:tcPr>
            <w:tcW w:w="4677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Физическими и юридическими лицами под строительство (ИЖС, кап. гаражи, объекты торговли)</w:t>
            </w:r>
          </w:p>
        </w:tc>
        <w:tc>
          <w:tcPr>
            <w:tcW w:w="851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429564,67</w:t>
            </w:r>
          </w:p>
        </w:tc>
        <w:tc>
          <w:tcPr>
            <w:tcW w:w="709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12358,20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6179,1</w:t>
            </w:r>
          </w:p>
        </w:tc>
      </w:tr>
      <w:tr w:rsidR="000456AB" w:rsidRPr="009B7B90" w:rsidTr="00194223">
        <w:tc>
          <w:tcPr>
            <w:tcW w:w="5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4</w:t>
            </w:r>
          </w:p>
        </w:tc>
        <w:tc>
          <w:tcPr>
            <w:tcW w:w="4677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Физическими лицами под временные объекты (гаражи, хозяйственные постройки)</w:t>
            </w:r>
          </w:p>
        </w:tc>
        <w:tc>
          <w:tcPr>
            <w:tcW w:w="851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171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62504,25</w:t>
            </w:r>
          </w:p>
        </w:tc>
        <w:tc>
          <w:tcPr>
            <w:tcW w:w="709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109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40644,83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20322,41</w:t>
            </w:r>
          </w:p>
        </w:tc>
      </w:tr>
      <w:tr w:rsidR="000456AB" w:rsidRPr="009B7B90" w:rsidTr="00194223">
        <w:tc>
          <w:tcPr>
            <w:tcW w:w="5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5</w:t>
            </w:r>
          </w:p>
        </w:tc>
        <w:tc>
          <w:tcPr>
            <w:tcW w:w="4677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Индивидуальными предприниматели г. Каргата под торговые точки</w:t>
            </w:r>
          </w:p>
        </w:tc>
        <w:tc>
          <w:tcPr>
            <w:tcW w:w="851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573898,52</w:t>
            </w:r>
          </w:p>
        </w:tc>
        <w:tc>
          <w:tcPr>
            <w:tcW w:w="709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209986,71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104993,36</w:t>
            </w:r>
          </w:p>
        </w:tc>
      </w:tr>
      <w:tr w:rsidR="000456AB" w:rsidRPr="009B7B90" w:rsidTr="00194223">
        <w:tc>
          <w:tcPr>
            <w:tcW w:w="5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6</w:t>
            </w:r>
          </w:p>
        </w:tc>
        <w:tc>
          <w:tcPr>
            <w:tcW w:w="4677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Юридическими лица (под производственные цели, под торговыми объектами, для сельскохозяйственного производства, для эксплуатации  ЛЭП и иные цели)</w:t>
            </w:r>
          </w:p>
        </w:tc>
        <w:tc>
          <w:tcPr>
            <w:tcW w:w="851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1606642,35</w:t>
            </w:r>
          </w:p>
        </w:tc>
        <w:tc>
          <w:tcPr>
            <w:tcW w:w="709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150090,06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center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75045,03</w:t>
            </w:r>
          </w:p>
        </w:tc>
      </w:tr>
      <w:tr w:rsidR="000456AB" w:rsidRPr="009B7B90" w:rsidTr="00194223">
        <w:tc>
          <w:tcPr>
            <w:tcW w:w="534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996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b/>
                <w:sz w:val="18"/>
                <w:szCs w:val="18"/>
              </w:rPr>
            </w:pPr>
            <w:r w:rsidRPr="009B7B90">
              <w:rPr>
                <w:b/>
                <w:sz w:val="18"/>
                <w:szCs w:val="18"/>
              </w:rPr>
              <w:t>3054031,73</w:t>
            </w:r>
          </w:p>
        </w:tc>
        <w:tc>
          <w:tcPr>
            <w:tcW w:w="709" w:type="dxa"/>
          </w:tcPr>
          <w:p w:rsidR="000456AB" w:rsidRPr="009B7B90" w:rsidRDefault="000456AB" w:rsidP="00194223">
            <w:pPr>
              <w:jc w:val="both"/>
              <w:rPr>
                <w:sz w:val="18"/>
                <w:szCs w:val="18"/>
              </w:rPr>
            </w:pPr>
            <w:r w:rsidRPr="009B7B90">
              <w:rPr>
                <w:sz w:val="18"/>
                <w:szCs w:val="18"/>
              </w:rPr>
              <w:t>294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both"/>
              <w:rPr>
                <w:b/>
                <w:sz w:val="18"/>
                <w:szCs w:val="18"/>
              </w:rPr>
            </w:pPr>
            <w:r w:rsidRPr="009B7B90">
              <w:rPr>
                <w:b/>
                <w:sz w:val="18"/>
                <w:szCs w:val="18"/>
              </w:rPr>
              <w:t>450698,32</w:t>
            </w:r>
          </w:p>
        </w:tc>
        <w:tc>
          <w:tcPr>
            <w:tcW w:w="1134" w:type="dxa"/>
          </w:tcPr>
          <w:p w:rsidR="000456AB" w:rsidRPr="009B7B90" w:rsidRDefault="000456AB" w:rsidP="00194223">
            <w:pPr>
              <w:jc w:val="center"/>
              <w:rPr>
                <w:b/>
                <w:sz w:val="18"/>
                <w:szCs w:val="18"/>
              </w:rPr>
            </w:pPr>
            <w:r w:rsidRPr="009B7B90">
              <w:rPr>
                <w:b/>
                <w:sz w:val="18"/>
                <w:szCs w:val="18"/>
              </w:rPr>
              <w:t>225349,16</w:t>
            </w:r>
          </w:p>
        </w:tc>
      </w:tr>
    </w:tbl>
    <w:p w:rsidR="000456AB" w:rsidRPr="009B7B90" w:rsidRDefault="000456AB" w:rsidP="00517217">
      <w:pPr>
        <w:widowControl w:val="0"/>
        <w:autoSpaceDE w:val="0"/>
        <w:autoSpaceDN w:val="0"/>
        <w:adjustRightInd w:val="0"/>
        <w:jc w:val="both"/>
        <w:outlineLvl w:val="3"/>
        <w:rPr>
          <w:sz w:val="18"/>
          <w:szCs w:val="18"/>
        </w:rPr>
      </w:pPr>
    </w:p>
    <w:p w:rsidR="000456AB" w:rsidRPr="0082205C" w:rsidRDefault="000456AB" w:rsidP="00517217">
      <w:pPr>
        <w:widowControl w:val="0"/>
        <w:autoSpaceDE w:val="0"/>
        <w:autoSpaceDN w:val="0"/>
        <w:adjustRightInd w:val="0"/>
        <w:jc w:val="both"/>
        <w:outlineLvl w:val="3"/>
      </w:pPr>
      <w:r w:rsidRPr="0082205C">
        <w:t xml:space="preserve">   Из анализа таблиц № 3, № 4 видно, что нет взаимосвязи при планировании, между фактически действующими договорами аренды и планируемыми доходами в бюджет района:</w:t>
      </w:r>
    </w:p>
    <w:p w:rsidR="000456AB" w:rsidRPr="0082205C" w:rsidRDefault="000456AB" w:rsidP="00517217">
      <w:pPr>
        <w:widowControl w:val="0"/>
        <w:autoSpaceDE w:val="0"/>
        <w:autoSpaceDN w:val="0"/>
        <w:adjustRightInd w:val="0"/>
        <w:jc w:val="both"/>
        <w:outlineLvl w:val="3"/>
      </w:pPr>
      <w:r w:rsidRPr="0082205C">
        <w:t>1) начисленная арендная плата в 2013г. по фактически действующим договорам аренды земельных участков в сумме 1527,0 тыс. руб. (</w:t>
      </w:r>
      <w:r w:rsidRPr="0082205C">
        <w:rPr>
          <w:i/>
        </w:rPr>
        <w:t xml:space="preserve">таблица № 4, гр. 4 по строке  всего  </w:t>
      </w:r>
      <w:r w:rsidRPr="0082205C">
        <w:t xml:space="preserve">3054,0 </w:t>
      </w:r>
      <w:r w:rsidRPr="0082205C">
        <w:rPr>
          <w:i/>
        </w:rPr>
        <w:t>тыс. руб. х 50 %</w:t>
      </w:r>
      <w:r w:rsidRPr="0082205C">
        <w:t xml:space="preserve">) не соответствует утвержденным бюджетным назначениям по доходам от аренды земельных участков по ф. </w:t>
      </w:r>
      <w:r w:rsidRPr="0082205C">
        <w:rPr>
          <w:color w:val="000000"/>
        </w:rPr>
        <w:t>0503117 за 2013 год</w:t>
      </w:r>
      <w:r w:rsidRPr="0082205C">
        <w:t xml:space="preserve">. Сумма утвержденных бюджетных назначений составила </w:t>
      </w:r>
      <w:r w:rsidRPr="0082205C">
        <w:rPr>
          <w:color w:val="000000"/>
        </w:rPr>
        <w:t xml:space="preserve">528,3 </w:t>
      </w:r>
      <w:r w:rsidRPr="0082205C">
        <w:t xml:space="preserve">тыс. руб. Разница между начисленной арендной платой по действующим договорам и плановыми назначениями утвержденными решением о бюджете за 2013 год составила 998,7 тыс. руб. </w:t>
      </w:r>
      <w:r w:rsidRPr="0082205C">
        <w:rPr>
          <w:i/>
        </w:rPr>
        <w:t>(</w:t>
      </w:r>
      <w:r w:rsidRPr="0082205C">
        <w:t xml:space="preserve">1527,0 </w:t>
      </w:r>
      <w:r w:rsidRPr="0082205C">
        <w:rPr>
          <w:i/>
        </w:rPr>
        <w:t xml:space="preserve">тыс. руб. минус </w:t>
      </w:r>
      <w:r w:rsidRPr="0082205C">
        <w:rPr>
          <w:color w:val="000000"/>
        </w:rPr>
        <w:t xml:space="preserve">528,3 </w:t>
      </w:r>
      <w:r w:rsidRPr="0082205C">
        <w:rPr>
          <w:i/>
        </w:rPr>
        <w:t>тыс. руб.).</w:t>
      </w:r>
    </w:p>
    <w:p w:rsidR="000456AB" w:rsidRPr="0082205C" w:rsidRDefault="000456AB" w:rsidP="00517217">
      <w:pPr>
        <w:jc w:val="both"/>
      </w:pPr>
      <w:r w:rsidRPr="0082205C">
        <w:t xml:space="preserve">    </w:t>
      </w:r>
      <w:r w:rsidRPr="0082205C">
        <w:rPr>
          <w:b/>
        </w:rPr>
        <w:t>Основанием для планирования доходной части бюджета от передачи в аренду земельных участков, государственная собственность на которые не разграничена и которые расположены в границах поселений, должны быть действующие договоры аренды на земельные участки</w:t>
      </w:r>
      <w:r w:rsidRPr="0082205C">
        <w:t>.</w:t>
      </w:r>
    </w:p>
    <w:p w:rsidR="000456AB" w:rsidRPr="0082205C" w:rsidRDefault="000456AB" w:rsidP="00517217">
      <w:pPr>
        <w:jc w:val="both"/>
        <w:rPr>
          <w:color w:val="FF0000"/>
        </w:rPr>
      </w:pPr>
      <w:r w:rsidRPr="0082205C">
        <w:t xml:space="preserve">    О</w:t>
      </w:r>
      <w:r w:rsidRPr="0082205C">
        <w:rPr>
          <w:color w:val="000000"/>
        </w:rPr>
        <w:t xml:space="preserve">бъем плановых доходов от </w:t>
      </w:r>
      <w:r w:rsidRPr="0082205C">
        <w:t xml:space="preserve">арендной платы за земельные участки, государственная собственность на которые не разграничена и которые расположены в границах поселений на 2013 год по отношению к действующим договорам аренды на земельные участки </w:t>
      </w:r>
      <w:r w:rsidRPr="0082205C">
        <w:rPr>
          <w:b/>
        </w:rPr>
        <w:t xml:space="preserve">занижен на </w:t>
      </w:r>
      <w:r w:rsidRPr="0082205C">
        <w:t xml:space="preserve"> </w:t>
      </w:r>
      <w:r w:rsidRPr="0082205C">
        <w:rPr>
          <w:b/>
        </w:rPr>
        <w:t>998,7</w:t>
      </w:r>
      <w:r w:rsidRPr="0082205C">
        <w:t xml:space="preserve"> </w:t>
      </w:r>
      <w:r w:rsidRPr="0082205C">
        <w:rPr>
          <w:color w:val="000000"/>
        </w:rPr>
        <w:t>тыс. руб.;</w:t>
      </w:r>
    </w:p>
    <w:p w:rsidR="000456AB" w:rsidRPr="0082205C" w:rsidRDefault="000456AB" w:rsidP="00517217">
      <w:pPr>
        <w:widowControl w:val="0"/>
        <w:autoSpaceDE w:val="0"/>
        <w:autoSpaceDN w:val="0"/>
        <w:adjustRightInd w:val="0"/>
        <w:jc w:val="both"/>
        <w:outlineLvl w:val="3"/>
        <w:rPr>
          <w:i/>
        </w:rPr>
      </w:pPr>
      <w:r w:rsidRPr="0082205C">
        <w:t xml:space="preserve">2) разница между доходами, полученными в виде арендной платы за земельные участки, государственная собственность на которые не разграничена, по данным годовой бухгалтерской отчётности администрации города Каргата по </w:t>
      </w:r>
      <w:r w:rsidRPr="0082205C">
        <w:rPr>
          <w:color w:val="000000"/>
        </w:rPr>
        <w:t xml:space="preserve">форме 0503117 </w:t>
      </w:r>
      <w:r w:rsidRPr="0082205C">
        <w:t xml:space="preserve">за 2013 год </w:t>
      </w:r>
      <w:r w:rsidRPr="0082205C">
        <w:rPr>
          <w:color w:val="000000"/>
        </w:rPr>
        <w:t xml:space="preserve">и </w:t>
      </w:r>
      <w:r w:rsidRPr="0082205C">
        <w:t>данными учета в УЭРИ и ЗО по</w:t>
      </w:r>
      <w:r w:rsidRPr="0082205C">
        <w:rPr>
          <w:b/>
        </w:rPr>
        <w:t xml:space="preserve"> </w:t>
      </w:r>
      <w:r w:rsidRPr="0082205C">
        <w:t xml:space="preserve">поступлению арендной платы в бюджет района за 2013 год составила 303,0 тыс. руб. </w:t>
      </w:r>
      <w:r w:rsidRPr="0082205C">
        <w:rPr>
          <w:i/>
        </w:rPr>
        <w:t xml:space="preserve">(из ф. </w:t>
      </w:r>
      <w:r w:rsidRPr="0082205C">
        <w:rPr>
          <w:i/>
          <w:color w:val="000000"/>
        </w:rPr>
        <w:t xml:space="preserve">0503117 – </w:t>
      </w:r>
      <w:r w:rsidRPr="0082205C">
        <w:rPr>
          <w:color w:val="000000"/>
        </w:rPr>
        <w:t xml:space="preserve">528,3 </w:t>
      </w:r>
      <w:r w:rsidRPr="0082205C">
        <w:rPr>
          <w:i/>
        </w:rPr>
        <w:t xml:space="preserve">тыс. руб., минус </w:t>
      </w:r>
      <w:r w:rsidRPr="0082205C">
        <w:t>225,3</w:t>
      </w:r>
      <w:r w:rsidRPr="0082205C">
        <w:rPr>
          <w:b/>
        </w:rPr>
        <w:t xml:space="preserve"> </w:t>
      </w:r>
      <w:r w:rsidRPr="0082205C">
        <w:rPr>
          <w:i/>
        </w:rPr>
        <w:t>тыс. руб. из  таблицы № 4, гр. 7 по строке всего);</w:t>
      </w:r>
    </w:p>
    <w:p w:rsidR="000456AB" w:rsidRPr="0082205C" w:rsidRDefault="000456AB" w:rsidP="00517217">
      <w:pPr>
        <w:widowControl w:val="0"/>
        <w:autoSpaceDE w:val="0"/>
        <w:autoSpaceDN w:val="0"/>
        <w:adjustRightInd w:val="0"/>
        <w:jc w:val="both"/>
        <w:outlineLvl w:val="3"/>
      </w:pPr>
      <w:r w:rsidRPr="0082205C">
        <w:t>3) отношение числа договоров, по которым произведена оплата к числу договоров, по которым она начислена 2013 году составила 29,5 % (</w:t>
      </w:r>
      <w:r w:rsidRPr="0082205C">
        <w:rPr>
          <w:i/>
        </w:rPr>
        <w:t xml:space="preserve">таблица № 4, гр. 5 по строке  всего  </w:t>
      </w:r>
      <w:r w:rsidRPr="0082205C">
        <w:t xml:space="preserve">294, поделить на </w:t>
      </w:r>
      <w:r w:rsidRPr="0082205C">
        <w:rPr>
          <w:i/>
        </w:rPr>
        <w:t xml:space="preserve">гр. 3 по строке  всего </w:t>
      </w:r>
      <w:r w:rsidRPr="0082205C">
        <w:t>996).</w:t>
      </w:r>
    </w:p>
    <w:p w:rsidR="000456AB" w:rsidRPr="0082205C" w:rsidRDefault="000456AB" w:rsidP="00517217">
      <w:pPr>
        <w:widowControl w:val="0"/>
        <w:autoSpaceDE w:val="0"/>
        <w:autoSpaceDN w:val="0"/>
        <w:adjustRightInd w:val="0"/>
        <w:jc w:val="both"/>
        <w:outlineLvl w:val="3"/>
        <w:rPr>
          <w:b/>
        </w:rPr>
      </w:pPr>
      <w:r w:rsidRPr="0082205C">
        <w:t xml:space="preserve">    Поступление арендной платы за аренду земельных участков в бюджет города Каргата по данным учета УЭРИ и ЗО администрации Каргатского района </w:t>
      </w:r>
      <w:r w:rsidRPr="0082205C">
        <w:rPr>
          <w:b/>
        </w:rPr>
        <w:t xml:space="preserve">не соответствует </w:t>
      </w:r>
      <w:r w:rsidRPr="0082205C">
        <w:t xml:space="preserve">данным программы СУФД – Портал Управления Федерального казначейства по Новосибирской области, </w:t>
      </w:r>
      <w:r w:rsidRPr="0082205C">
        <w:rPr>
          <w:b/>
        </w:rPr>
        <w:t xml:space="preserve">что свидетельствует об отсутствии, систематического контроля за правильностью исчисления, полнотой и своевременностью уплаты арендной платы арендаторами земельных участков. </w:t>
      </w:r>
    </w:p>
    <w:p w:rsidR="000456AB" w:rsidRPr="0082205C" w:rsidRDefault="000456AB" w:rsidP="00517217"/>
    <w:p w:rsidR="000456AB" w:rsidRPr="0082205C" w:rsidRDefault="000456AB" w:rsidP="00517217">
      <w:r w:rsidRPr="0082205C">
        <w:t xml:space="preserve">    Также в ходе проверки Ревизионной комиссией установлено: </w:t>
      </w:r>
    </w:p>
    <w:p w:rsidR="000456AB" w:rsidRPr="00185607" w:rsidRDefault="000456AB" w:rsidP="00517217">
      <w:pPr>
        <w:jc w:val="both"/>
      </w:pPr>
      <w:r w:rsidRPr="0082205C">
        <w:t>1) порядок начисления, полноты</w:t>
      </w:r>
      <w:r w:rsidRPr="0082205C">
        <w:rPr>
          <w:bCs/>
        </w:rPr>
        <w:t xml:space="preserve"> </w:t>
      </w:r>
      <w:r w:rsidRPr="0082205C">
        <w:t xml:space="preserve">и своевременности поступления в бюджет города Каргата доходов, от </w:t>
      </w:r>
      <w:r w:rsidRPr="0082205C">
        <w:rPr>
          <w:bCs/>
        </w:rPr>
        <w:t xml:space="preserve">арендной платы за землю находящейся в муниципальной собственности </w:t>
      </w:r>
      <w:r w:rsidRPr="0082205C">
        <w:rPr>
          <w:b/>
        </w:rPr>
        <w:t>не принимался</w:t>
      </w:r>
      <w:r>
        <w:rPr>
          <w:b/>
        </w:rPr>
        <w:t xml:space="preserve">, </w:t>
      </w:r>
      <w:r w:rsidRPr="00185607">
        <w:t>в нарушении ст.22 Устава города Каргата;</w:t>
      </w:r>
    </w:p>
    <w:p w:rsidR="000456AB" w:rsidRPr="0082205C" w:rsidRDefault="000456AB" w:rsidP="00517217">
      <w:pPr>
        <w:tabs>
          <w:tab w:val="left" w:pos="7245"/>
        </w:tabs>
        <w:jc w:val="both"/>
      </w:pPr>
      <w:r w:rsidRPr="0082205C">
        <w:t xml:space="preserve">2) на земельные участки, находящиеся в муниципальной собственности в 2012-2013 годах договоры аренды </w:t>
      </w:r>
      <w:r w:rsidRPr="0082205C">
        <w:rPr>
          <w:b/>
        </w:rPr>
        <w:t>не заключались</w:t>
      </w:r>
      <w:r w:rsidRPr="0082205C">
        <w:t>, тем самым недополучены доходы в бюджет города Каргата;</w:t>
      </w:r>
    </w:p>
    <w:p w:rsidR="000456AB" w:rsidRPr="0082205C" w:rsidRDefault="000456AB" w:rsidP="00517217">
      <w:pPr>
        <w:tabs>
          <w:tab w:val="left" w:pos="7245"/>
        </w:tabs>
        <w:jc w:val="both"/>
        <w:rPr>
          <w:i/>
        </w:rPr>
      </w:pPr>
      <w:r w:rsidRPr="0082205C">
        <w:t xml:space="preserve">3) реестр земельных участков находящихся в муниципальной собственности города Каргата к проверке </w:t>
      </w:r>
      <w:r w:rsidRPr="0082205C">
        <w:rPr>
          <w:b/>
        </w:rPr>
        <w:t>не предоставлен.</w:t>
      </w:r>
    </w:p>
    <w:p w:rsidR="000456AB" w:rsidRPr="0082205C" w:rsidRDefault="000456AB" w:rsidP="00517217">
      <w:pPr>
        <w:tabs>
          <w:tab w:val="left" w:pos="7245"/>
        </w:tabs>
        <w:jc w:val="center"/>
        <w:rPr>
          <w:b/>
          <w:i/>
        </w:rPr>
      </w:pPr>
    </w:p>
    <w:p w:rsidR="000456AB" w:rsidRPr="0082205C" w:rsidRDefault="000456AB" w:rsidP="00517217">
      <w:pPr>
        <w:tabs>
          <w:tab w:val="left" w:pos="7245"/>
        </w:tabs>
        <w:jc w:val="center"/>
        <w:rPr>
          <w:b/>
          <w:i/>
        </w:rPr>
      </w:pPr>
      <w:r w:rsidRPr="0082205C">
        <w:rPr>
          <w:b/>
          <w:i/>
        </w:rPr>
        <w:t>Муниципальный земельный контроль</w:t>
      </w:r>
    </w:p>
    <w:p w:rsidR="000456AB" w:rsidRPr="00C01B21" w:rsidRDefault="000456AB" w:rsidP="00517217">
      <w:pPr>
        <w:pStyle w:val="BodyText"/>
        <w:spacing w:after="0" w:line="252" w:lineRule="auto"/>
        <w:jc w:val="both"/>
        <w:rPr>
          <w:b/>
          <w:i/>
        </w:rPr>
      </w:pPr>
      <w:r w:rsidRPr="0082205C">
        <w:t xml:space="preserve">    В соответствии с пунктом 1.4. постановления администрации города Каргата от 11.10.2011 года № 387 «Об утверждении административного регламента проведения проверок при осуществлении муниципального земельного контроля» муниципальный земельный контроль осуществляется администрацией города Каргата.</w:t>
      </w:r>
      <w:r>
        <w:t xml:space="preserve"> </w:t>
      </w:r>
      <w:r w:rsidRPr="00C01B21">
        <w:t xml:space="preserve">Информация о размещении плана проведения плановых проверок юридических и индивидуальных предпринимателей на 2012 год на официальном сайте администрации муниципального образования города Каргата к </w:t>
      </w:r>
      <w:r>
        <w:t xml:space="preserve">проверке </w:t>
      </w:r>
      <w:r w:rsidRPr="00C01B21">
        <w:t>не предоставлена.</w:t>
      </w:r>
    </w:p>
    <w:p w:rsidR="000456AB" w:rsidRPr="0082205C" w:rsidRDefault="000456AB" w:rsidP="00517217">
      <w:pPr>
        <w:jc w:val="both"/>
      </w:pPr>
      <w:r w:rsidRPr="0082205C">
        <w:t xml:space="preserve">   В ходе проверки Ревизионной комиссией установлено:</w:t>
      </w:r>
    </w:p>
    <w:p w:rsidR="000456AB" w:rsidRPr="0082205C" w:rsidRDefault="000456AB" w:rsidP="00517217">
      <w:pPr>
        <w:jc w:val="both"/>
      </w:pPr>
      <w:r w:rsidRPr="0082205C">
        <w:t>1) в 2012 году администрацией города Каргата, по плану проведения плановых проверок юридических и индивидуальных предпринимателей на 2012 год утвержденного распоряжением от 14.10.2011 г. № 105-р «О муниципальном контроле» было проведено 7 (семь) проверок из 15 (пятнадцати) запланированных с составлением актов проверок соблюдения земельного законодательства;</w:t>
      </w:r>
    </w:p>
    <w:p w:rsidR="000456AB" w:rsidRPr="0082205C" w:rsidRDefault="000456AB" w:rsidP="00517217">
      <w:pPr>
        <w:jc w:val="both"/>
      </w:pPr>
      <w:r w:rsidRPr="0082205C">
        <w:t>2) план проведения плановых проверок юридических и индивидуальных предпринимателей на 2012 год исполнен на 46,7 %;</w:t>
      </w:r>
    </w:p>
    <w:p w:rsidR="000456AB" w:rsidRPr="0082205C" w:rsidRDefault="000456AB" w:rsidP="00517217">
      <w:pPr>
        <w:jc w:val="both"/>
      </w:pPr>
      <w:r w:rsidRPr="0082205C">
        <w:t>3) план проведения плановых проверок юридических</w:t>
      </w:r>
      <w:r>
        <w:t xml:space="preserve"> лиц</w:t>
      </w:r>
      <w:r w:rsidRPr="0082205C">
        <w:t xml:space="preserve"> и индивидуальных предпринимателей на 2013 год </w:t>
      </w:r>
      <w:r w:rsidRPr="0082205C">
        <w:rPr>
          <w:b/>
        </w:rPr>
        <w:t>не был согласован</w:t>
      </w:r>
      <w:r w:rsidRPr="0082205C">
        <w:t xml:space="preserve"> прокуратурой Каргатского района по причине несоответствия базы данных ЕГРЮЛ;</w:t>
      </w:r>
    </w:p>
    <w:p w:rsidR="000456AB" w:rsidRPr="0082205C" w:rsidRDefault="000456AB" w:rsidP="00517217">
      <w:pPr>
        <w:jc w:val="both"/>
      </w:pPr>
      <w:r w:rsidRPr="0082205C">
        <w:t>4) ежегодные п</w:t>
      </w:r>
      <w:r w:rsidRPr="0082205C">
        <w:rPr>
          <w:bCs/>
        </w:rPr>
        <w:t xml:space="preserve">ланы проведения </w:t>
      </w:r>
      <w:r w:rsidRPr="0082205C">
        <w:t xml:space="preserve">муниципального земельного контроля в отношении земельных участков, занимаемых физическими лицами, не являющимися индивидуальными предпринимателями на 2012-2013 годы </w:t>
      </w:r>
      <w:r w:rsidRPr="00C7719B">
        <w:rPr>
          <w:b/>
        </w:rPr>
        <w:t>не разрабатывались</w:t>
      </w:r>
      <w:r w:rsidRPr="0082205C">
        <w:t>;</w:t>
      </w:r>
    </w:p>
    <w:p w:rsidR="000456AB" w:rsidRPr="0082205C" w:rsidRDefault="000456AB" w:rsidP="00517217">
      <w:pPr>
        <w:jc w:val="both"/>
      </w:pPr>
      <w:r w:rsidRPr="0082205C">
        <w:t>5) внеплановых проверок по заявлению граждан проведено 3 (три);</w:t>
      </w:r>
    </w:p>
    <w:p w:rsidR="000456AB" w:rsidRPr="0082205C" w:rsidRDefault="000456AB" w:rsidP="005172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05C">
        <w:rPr>
          <w:rFonts w:ascii="Times New Roman" w:hAnsi="Times New Roman" w:cs="Times New Roman"/>
          <w:sz w:val="24"/>
          <w:szCs w:val="24"/>
        </w:rPr>
        <w:t xml:space="preserve">6) при проверке площадей земельных участков занятых под торговые точки ИП Бердюгиным С.А. инспектором муниципального земельного контроля г. Каргата Ивановой Н.А. согласно распоряжению от 20.02.2012г. № 24-р нарушения не выявлены. </w:t>
      </w:r>
    </w:p>
    <w:p w:rsidR="000456AB" w:rsidRPr="0082205C" w:rsidRDefault="000456AB" w:rsidP="005172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05C">
        <w:rPr>
          <w:rFonts w:ascii="Times New Roman" w:hAnsi="Times New Roman" w:cs="Times New Roman"/>
          <w:sz w:val="24"/>
          <w:szCs w:val="24"/>
        </w:rPr>
        <w:t xml:space="preserve">    Однако, по контрольным замера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82205C">
        <w:rPr>
          <w:rFonts w:ascii="Times New Roman" w:hAnsi="Times New Roman" w:cs="Times New Roman"/>
          <w:sz w:val="24"/>
          <w:szCs w:val="24"/>
        </w:rPr>
        <w:t>Ревизионной комиссии, сделанны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2205C">
        <w:rPr>
          <w:rFonts w:ascii="Times New Roman" w:hAnsi="Times New Roman" w:cs="Times New Roman"/>
          <w:sz w:val="24"/>
          <w:szCs w:val="24"/>
        </w:rPr>
        <w:t xml:space="preserve"> при проверке соблюдения порядка </w:t>
      </w:r>
      <w:r w:rsidRPr="0082205C">
        <w:rPr>
          <w:rFonts w:ascii="Times New Roman" w:hAnsi="Times New Roman" w:cs="Times New Roman"/>
          <w:bCs/>
          <w:sz w:val="24"/>
          <w:szCs w:val="24"/>
        </w:rPr>
        <w:t xml:space="preserve">начисления, полноты и своевременности поступления в бюджет района арендной платы за землю, и иных доходов от распоряжения земельными участками в 2012, 2013 годах от </w:t>
      </w:r>
      <w:r w:rsidRPr="0082205C">
        <w:rPr>
          <w:rFonts w:ascii="Times New Roman" w:hAnsi="Times New Roman" w:cs="Times New Roman"/>
          <w:sz w:val="24"/>
          <w:szCs w:val="24"/>
        </w:rPr>
        <w:t xml:space="preserve">09.04.2014г., площадь земельного участка под объектом торговли по ул. Советская 307 составила 124,2 кв.м., что на 29,2 кв.м. больше, чем указано в договоре аренды земельного участка б/н. от 01.01.2012г., по которому осуществляется оплата.    Обмеры площади земельного участка от 01.03.2012 № 7 произведенные инспектором муниципального земельного контроля г. Каргата Ивановой Н.А. </w:t>
      </w:r>
      <w:r w:rsidRPr="009B113D">
        <w:rPr>
          <w:rFonts w:ascii="Times New Roman" w:hAnsi="Times New Roman" w:cs="Times New Roman"/>
          <w:sz w:val="24"/>
          <w:szCs w:val="24"/>
        </w:rPr>
        <w:t>не соответствуют</w:t>
      </w:r>
      <w:r w:rsidRPr="00822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05C">
        <w:rPr>
          <w:rFonts w:ascii="Times New Roman" w:hAnsi="Times New Roman" w:cs="Times New Roman"/>
          <w:sz w:val="24"/>
          <w:szCs w:val="24"/>
        </w:rPr>
        <w:t>замерам</w:t>
      </w:r>
      <w:r w:rsidRPr="00822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05C">
        <w:rPr>
          <w:rFonts w:ascii="Times New Roman" w:hAnsi="Times New Roman" w:cs="Times New Roman"/>
          <w:sz w:val="24"/>
          <w:szCs w:val="24"/>
        </w:rPr>
        <w:t xml:space="preserve">Ревизионной комиссии; </w:t>
      </w:r>
    </w:p>
    <w:p w:rsidR="000456AB" w:rsidRPr="0082205C" w:rsidRDefault="000456AB" w:rsidP="005172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05C">
        <w:rPr>
          <w:rFonts w:ascii="Times New Roman" w:hAnsi="Times New Roman" w:cs="Times New Roman"/>
          <w:sz w:val="24"/>
          <w:szCs w:val="24"/>
        </w:rPr>
        <w:t xml:space="preserve">7) при проверке площади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82205C">
        <w:rPr>
          <w:rFonts w:ascii="Times New Roman" w:hAnsi="Times New Roman" w:cs="Times New Roman"/>
          <w:sz w:val="24"/>
          <w:szCs w:val="24"/>
        </w:rPr>
        <w:t xml:space="preserve">занимаемой баней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2205C">
        <w:rPr>
          <w:rFonts w:ascii="Times New Roman" w:hAnsi="Times New Roman" w:cs="Times New Roman"/>
          <w:sz w:val="24"/>
          <w:szCs w:val="24"/>
        </w:rPr>
        <w:t>Баронова В.А. по ул. Элеваторская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205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205C">
        <w:rPr>
          <w:rFonts w:ascii="Times New Roman" w:hAnsi="Times New Roman" w:cs="Times New Roman"/>
          <w:sz w:val="24"/>
          <w:szCs w:val="24"/>
        </w:rPr>
        <w:t xml:space="preserve"> согласно распоряжению от 04.04.2012г. № 45-р в акте проверки соблюдения земельного законодательства от 13.04.2012г. № 8 было указано, «убрать ограждение у бани», на момент проверки ограждение </w:t>
      </w:r>
      <w:r w:rsidRPr="0082205C">
        <w:rPr>
          <w:rFonts w:ascii="Times New Roman" w:hAnsi="Times New Roman" w:cs="Times New Roman"/>
          <w:b/>
          <w:sz w:val="24"/>
          <w:szCs w:val="24"/>
        </w:rPr>
        <w:t>не убрано;</w:t>
      </w:r>
    </w:p>
    <w:p w:rsidR="000456AB" w:rsidRPr="0082205C" w:rsidRDefault="000456AB" w:rsidP="005172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05C">
        <w:rPr>
          <w:rFonts w:ascii="Times New Roman" w:hAnsi="Times New Roman" w:cs="Times New Roman"/>
          <w:sz w:val="24"/>
          <w:szCs w:val="24"/>
        </w:rPr>
        <w:t xml:space="preserve">8) при проверке соблюдения земельного законодательства на земельном участке, расположенном по ул. Южная, 43 согласно распоряжению от 26.04.2012г. № 51-р было выявлено самовольное занятие земельного участка площадью 64,26 кв.м., что указано в акте проверки соблюдения земельного законодательства от 03.05.2012г. № 11, на момент проверки земельный участок </w:t>
      </w:r>
      <w:r w:rsidRPr="0082205C">
        <w:rPr>
          <w:rFonts w:ascii="Times New Roman" w:hAnsi="Times New Roman" w:cs="Times New Roman"/>
          <w:b/>
          <w:sz w:val="24"/>
          <w:szCs w:val="24"/>
        </w:rPr>
        <w:t>не оформлен</w:t>
      </w:r>
      <w:r w:rsidRPr="0082205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456AB" w:rsidRPr="0082205C" w:rsidRDefault="000456AB" w:rsidP="00517217">
      <w:pPr>
        <w:pStyle w:val="BodyText"/>
        <w:spacing w:after="0" w:line="252" w:lineRule="auto"/>
        <w:jc w:val="both"/>
        <w:rPr>
          <w:b/>
          <w:color w:val="C00000"/>
        </w:rPr>
      </w:pPr>
      <w:r w:rsidRPr="0082205C">
        <w:t xml:space="preserve">     Анализ предоставленных к проверке документов свидетельствует о том, что администрация города Каргата Каргатского района </w:t>
      </w:r>
      <w:r w:rsidRPr="0082205C">
        <w:rPr>
          <w:b/>
        </w:rPr>
        <w:t>не в полной мере</w:t>
      </w:r>
      <w:r w:rsidRPr="0082205C">
        <w:t xml:space="preserve"> осуществляет муниципальный земельный контроль, предусмотренный  административным регламентом проведения проверок при осуществлении муниципального земельного контроля, утвержденный постановлением главы города Каргата от 11.10.2011 года № 387.</w:t>
      </w:r>
    </w:p>
    <w:p w:rsidR="000456AB" w:rsidRPr="0082205C" w:rsidRDefault="000456AB" w:rsidP="005172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6AB" w:rsidRPr="0082205C" w:rsidRDefault="000456AB" w:rsidP="005172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05C">
        <w:rPr>
          <w:rFonts w:ascii="Times New Roman" w:hAnsi="Times New Roman" w:cs="Times New Roman"/>
          <w:sz w:val="24"/>
          <w:szCs w:val="24"/>
        </w:rPr>
        <w:t xml:space="preserve"> </w:t>
      </w:r>
      <w:r w:rsidRPr="0082205C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456AB" w:rsidRPr="0082205C" w:rsidRDefault="000456AB" w:rsidP="00517217">
      <w:pPr>
        <w:jc w:val="both"/>
      </w:pPr>
      <w:r w:rsidRPr="0082205C">
        <w:t xml:space="preserve">     В результате проведённого экспертно-аналитического мероприятия Ревизионная комиссия отмечает, </w:t>
      </w:r>
      <w:r>
        <w:t xml:space="preserve">что </w:t>
      </w:r>
      <w:r w:rsidRPr="0082205C">
        <w:t>в администрации города Каргата Каргатского района:</w:t>
      </w:r>
    </w:p>
    <w:p w:rsidR="000456AB" w:rsidRPr="0082205C" w:rsidRDefault="000456AB" w:rsidP="00517217">
      <w:pPr>
        <w:jc w:val="both"/>
      </w:pPr>
      <w:r w:rsidRPr="0082205C">
        <w:t>1)</w:t>
      </w:r>
      <w:r w:rsidRPr="0082205C">
        <w:rPr>
          <w:b/>
        </w:rPr>
        <w:t xml:space="preserve"> </w:t>
      </w:r>
      <w:r w:rsidRPr="0082205C">
        <w:t xml:space="preserve">при планировании доходной части бюджета от передачи в аренду земельных участков, государственная собственность на которые не разграничена и которые расположены в границах поселений, </w:t>
      </w:r>
      <w:r w:rsidRPr="0082205C">
        <w:rPr>
          <w:b/>
        </w:rPr>
        <w:t>не учитываются</w:t>
      </w:r>
      <w:r w:rsidRPr="0082205C">
        <w:t xml:space="preserve"> действующие договоры аренды на земельные участки;</w:t>
      </w:r>
    </w:p>
    <w:p w:rsidR="000456AB" w:rsidRPr="0082205C" w:rsidRDefault="000456AB" w:rsidP="00517217">
      <w:pPr>
        <w:jc w:val="both"/>
      </w:pPr>
      <w:r>
        <w:t>2</w:t>
      </w:r>
      <w:r w:rsidRPr="0082205C">
        <w:t xml:space="preserve">) отношение числа договоров, по которым произведена оплата к числу договоров, по которым она начислена 2012 году составила 68,8 %, в 2013 году - 29,5 %, что свидетельствует об </w:t>
      </w:r>
      <w:r w:rsidRPr="0082205C">
        <w:rPr>
          <w:b/>
        </w:rPr>
        <w:t>отсутствии</w:t>
      </w:r>
      <w:r w:rsidRPr="0082205C">
        <w:t xml:space="preserve">, систематического </w:t>
      </w:r>
      <w:r w:rsidRPr="00185607">
        <w:rPr>
          <w:b/>
        </w:rPr>
        <w:t xml:space="preserve">контроля </w:t>
      </w:r>
      <w:r w:rsidRPr="0082205C">
        <w:rPr>
          <w:b/>
        </w:rPr>
        <w:t>администрацией Каргатского района</w:t>
      </w:r>
      <w:r w:rsidRPr="0082205C">
        <w:t xml:space="preserve"> за правильностью исчисления, полнотой и своевременностью уплаты арендной платы арендаторами земельных участков;</w:t>
      </w:r>
    </w:p>
    <w:p w:rsidR="000456AB" w:rsidRPr="0082205C" w:rsidRDefault="000456AB" w:rsidP="00517217">
      <w:pPr>
        <w:jc w:val="both"/>
        <w:rPr>
          <w:bCs/>
        </w:rPr>
      </w:pPr>
      <w:r>
        <w:t>3</w:t>
      </w:r>
      <w:r w:rsidRPr="0082205C">
        <w:t xml:space="preserve">) </w:t>
      </w:r>
      <w:r w:rsidRPr="0082205C">
        <w:rPr>
          <w:b/>
        </w:rPr>
        <w:t>отсутствует</w:t>
      </w:r>
      <w:r w:rsidRPr="0082205C">
        <w:t xml:space="preserve"> порядок начисления, полноты</w:t>
      </w:r>
      <w:r w:rsidRPr="0082205C">
        <w:rPr>
          <w:bCs/>
        </w:rPr>
        <w:t xml:space="preserve"> </w:t>
      </w:r>
      <w:r w:rsidRPr="0082205C">
        <w:t xml:space="preserve">и своевременности поступления в бюджет города доходов, от </w:t>
      </w:r>
      <w:r w:rsidRPr="0082205C">
        <w:rPr>
          <w:bCs/>
        </w:rPr>
        <w:t>арендной платы за землю находящейся в муниципальной собственности;</w:t>
      </w:r>
    </w:p>
    <w:p w:rsidR="000456AB" w:rsidRPr="0082205C" w:rsidRDefault="000456AB" w:rsidP="00517217">
      <w:pPr>
        <w:pStyle w:val="BodyText"/>
        <w:spacing w:after="0" w:line="252" w:lineRule="auto"/>
        <w:jc w:val="both"/>
      </w:pPr>
      <w:r>
        <w:t>4</w:t>
      </w:r>
      <w:r w:rsidRPr="0082205C">
        <w:t xml:space="preserve">) земельные участки, находящиеся в муниципальной собственности города Каргата </w:t>
      </w:r>
      <w:r w:rsidRPr="0082205C">
        <w:rPr>
          <w:b/>
        </w:rPr>
        <w:t>не сдаются в аренду</w:t>
      </w:r>
      <w:r w:rsidRPr="0082205C">
        <w:t>;</w:t>
      </w:r>
    </w:p>
    <w:p w:rsidR="000456AB" w:rsidRPr="0082205C" w:rsidRDefault="000456AB" w:rsidP="00517217">
      <w:pPr>
        <w:pStyle w:val="BodyText"/>
        <w:spacing w:after="0" w:line="252" w:lineRule="auto"/>
        <w:jc w:val="both"/>
      </w:pPr>
      <w:r>
        <w:t>5</w:t>
      </w:r>
      <w:r w:rsidRPr="0082205C">
        <w:t>) муниципальный земельный контроль осуществляемый администрацией города Каргата,  по плану проведения плановых проверок юридических</w:t>
      </w:r>
      <w:r>
        <w:t xml:space="preserve"> лиц</w:t>
      </w:r>
      <w:r w:rsidRPr="0082205C">
        <w:t xml:space="preserve"> и индивидуальных предпринимателей на 2012 год исполнен на 46,7 %, а в 2013 году </w:t>
      </w:r>
      <w:r w:rsidRPr="0082205C">
        <w:rPr>
          <w:b/>
        </w:rPr>
        <w:t>не проводился.</w:t>
      </w:r>
    </w:p>
    <w:p w:rsidR="000456AB" w:rsidRPr="0082205C" w:rsidRDefault="000456AB" w:rsidP="00517217">
      <w:pPr>
        <w:widowControl w:val="0"/>
        <w:autoSpaceDE w:val="0"/>
        <w:autoSpaceDN w:val="0"/>
        <w:adjustRightInd w:val="0"/>
        <w:jc w:val="both"/>
        <w:outlineLvl w:val="3"/>
        <w:rPr>
          <w:b/>
        </w:rPr>
      </w:pPr>
    </w:p>
    <w:p w:rsidR="000456AB" w:rsidRPr="0082205C" w:rsidRDefault="000456AB" w:rsidP="00517217">
      <w:pPr>
        <w:widowControl w:val="0"/>
        <w:autoSpaceDE w:val="0"/>
        <w:autoSpaceDN w:val="0"/>
        <w:adjustRightInd w:val="0"/>
        <w:jc w:val="both"/>
        <w:outlineLvl w:val="3"/>
        <w:rPr>
          <w:b/>
        </w:rPr>
      </w:pPr>
      <w:r w:rsidRPr="0082205C">
        <w:rPr>
          <w:b/>
        </w:rPr>
        <w:t>Нарушения и замечания:</w:t>
      </w:r>
    </w:p>
    <w:p w:rsidR="000456AB" w:rsidRPr="0082205C" w:rsidRDefault="000456AB" w:rsidP="00517217">
      <w:pPr>
        <w:pStyle w:val="ListParagraph"/>
        <w:ind w:left="0"/>
        <w:contextualSpacing/>
        <w:jc w:val="both"/>
      </w:pPr>
      <w:r w:rsidRPr="0082205C">
        <w:t xml:space="preserve">1) </w:t>
      </w:r>
      <w:r w:rsidRPr="0082205C">
        <w:rPr>
          <w:b/>
        </w:rPr>
        <w:t>занижен</w:t>
      </w:r>
      <w:r w:rsidRPr="0082205C">
        <w:t xml:space="preserve"> объем плановых доходов от арендной платы за земельные участки, государственная собственность на которые не разграничена и которые расположены в границах поселений по отношению к действующим договорам:</w:t>
      </w:r>
    </w:p>
    <w:p w:rsidR="000456AB" w:rsidRPr="0082205C" w:rsidRDefault="000456AB" w:rsidP="00517217">
      <w:pPr>
        <w:pStyle w:val="ListParagraph"/>
        <w:ind w:left="0"/>
        <w:contextualSpacing/>
        <w:jc w:val="both"/>
      </w:pPr>
      <w:r w:rsidRPr="0082205C">
        <w:t xml:space="preserve">- в 2012 году на  </w:t>
      </w:r>
      <w:r w:rsidRPr="0082205C">
        <w:rPr>
          <w:b/>
        </w:rPr>
        <w:t>946,2</w:t>
      </w:r>
      <w:r w:rsidRPr="0082205C">
        <w:t xml:space="preserve"> тыс. руб.;</w:t>
      </w:r>
    </w:p>
    <w:p w:rsidR="000456AB" w:rsidRPr="0082205C" w:rsidRDefault="000456AB" w:rsidP="00517217">
      <w:pPr>
        <w:pStyle w:val="ListParagraph"/>
        <w:ind w:left="0"/>
        <w:contextualSpacing/>
        <w:jc w:val="both"/>
      </w:pPr>
      <w:r w:rsidRPr="0082205C">
        <w:t xml:space="preserve">- в 2013 году на  </w:t>
      </w:r>
      <w:r w:rsidRPr="0082205C">
        <w:rPr>
          <w:b/>
        </w:rPr>
        <w:t>998,7</w:t>
      </w:r>
      <w:r w:rsidRPr="0082205C">
        <w:t xml:space="preserve"> тыс. руб.;</w:t>
      </w:r>
    </w:p>
    <w:p w:rsidR="000456AB" w:rsidRPr="0082205C" w:rsidRDefault="000456AB" w:rsidP="00517217">
      <w:pPr>
        <w:pStyle w:val="BodyText"/>
        <w:spacing w:after="0" w:line="252" w:lineRule="auto"/>
        <w:jc w:val="both"/>
      </w:pPr>
      <w:r w:rsidRPr="0082205C">
        <w:t xml:space="preserve">2) администрация города Каргата </w:t>
      </w:r>
      <w:r w:rsidRPr="0082205C">
        <w:rPr>
          <w:b/>
        </w:rPr>
        <w:t>не осуществляет</w:t>
      </w:r>
      <w:r w:rsidRPr="0082205C">
        <w:t xml:space="preserve"> бюджетные полномочия, предусмотренные ст. 160.1 БК РФ по начислению, учету и контролю за правильностью исчисления полнотой и своевременностью осуществления платежей в бюджет города за счет земельных участков находящихся в муниципальной собственности г. Каргата;</w:t>
      </w:r>
    </w:p>
    <w:p w:rsidR="000456AB" w:rsidRPr="0082205C" w:rsidRDefault="000456AB" w:rsidP="00517217">
      <w:pPr>
        <w:pStyle w:val="BodyText"/>
        <w:spacing w:after="0" w:line="252" w:lineRule="auto"/>
        <w:jc w:val="both"/>
      </w:pPr>
      <w:r w:rsidRPr="0082205C">
        <w:t xml:space="preserve">3) администрация города Каргата </w:t>
      </w:r>
      <w:r w:rsidRPr="0082205C">
        <w:rPr>
          <w:b/>
        </w:rPr>
        <w:t>не в полной мере</w:t>
      </w:r>
      <w:r w:rsidRPr="0082205C">
        <w:t xml:space="preserve"> осуществляет муниципальный земельный контроль, предусмотренный  административным регламентом проведения проверок при осуществлении муниципального земельного контроля, утвержденный постановлением главы города Каргата от 11.10.2011 года № 387:</w:t>
      </w:r>
    </w:p>
    <w:p w:rsidR="000456AB" w:rsidRPr="0082205C" w:rsidRDefault="000456AB" w:rsidP="00517217">
      <w:pPr>
        <w:jc w:val="both"/>
      </w:pPr>
      <w:r>
        <w:t xml:space="preserve">- </w:t>
      </w:r>
      <w:r w:rsidRPr="0082205C">
        <w:t>ежегодный п</w:t>
      </w:r>
      <w:r w:rsidRPr="0082205C">
        <w:rPr>
          <w:bCs/>
        </w:rPr>
        <w:t xml:space="preserve">лан проведения </w:t>
      </w:r>
      <w:r w:rsidRPr="0082205C">
        <w:t>муниципального земельного контроля за использование</w:t>
      </w:r>
      <w:r>
        <w:t>м</w:t>
      </w:r>
      <w:r w:rsidRPr="0082205C">
        <w:t xml:space="preserve"> земель поселения юридическими и индивидуальными предпринимателями на 2013 год </w:t>
      </w:r>
      <w:r w:rsidRPr="0082205C">
        <w:rPr>
          <w:b/>
        </w:rPr>
        <w:t>не утверждался</w:t>
      </w:r>
      <w:r>
        <w:rPr>
          <w:b/>
        </w:rPr>
        <w:t xml:space="preserve"> </w:t>
      </w:r>
      <w:r w:rsidRPr="00185607">
        <w:t>администрацией города Каргата</w:t>
      </w:r>
      <w:r>
        <w:t>, нарушен п.7.2. административного регламента</w:t>
      </w:r>
      <w:r w:rsidRPr="0082205C">
        <w:t>;</w:t>
      </w:r>
    </w:p>
    <w:p w:rsidR="000456AB" w:rsidRPr="0082205C" w:rsidRDefault="000456AB" w:rsidP="00517217">
      <w:pPr>
        <w:jc w:val="both"/>
      </w:pPr>
      <w:r w:rsidRPr="0082205C">
        <w:t>-</w:t>
      </w:r>
      <w:r>
        <w:t xml:space="preserve"> </w:t>
      </w:r>
      <w:r w:rsidRPr="0082205C">
        <w:t>ежегодные п</w:t>
      </w:r>
      <w:r w:rsidRPr="0082205C">
        <w:rPr>
          <w:bCs/>
        </w:rPr>
        <w:t xml:space="preserve">ланы проведения </w:t>
      </w:r>
      <w:r w:rsidRPr="0082205C">
        <w:t xml:space="preserve">муниципального земельного контроля в отношении земельных участков, занимаемых физическими лицами, не являющимися индивидуальными предпринимателями на 2012-2013 годы </w:t>
      </w:r>
      <w:r w:rsidRPr="0082205C">
        <w:rPr>
          <w:b/>
        </w:rPr>
        <w:t>не разрабатывались</w:t>
      </w:r>
      <w:r w:rsidRPr="0082205C">
        <w:t>;</w:t>
      </w:r>
    </w:p>
    <w:p w:rsidR="000456AB" w:rsidRPr="0082205C" w:rsidRDefault="000456AB" w:rsidP="00517217">
      <w:pPr>
        <w:jc w:val="both"/>
      </w:pPr>
      <w:r w:rsidRPr="0082205C">
        <w:t xml:space="preserve">4) установлен случай, когда площадь, указанная в договоре аренды земельного участка, по которой осуществляется арендная плата, </w:t>
      </w:r>
      <w:r w:rsidRPr="0082205C">
        <w:rPr>
          <w:b/>
        </w:rPr>
        <w:t>не соответствует</w:t>
      </w:r>
      <w:r w:rsidRPr="0082205C">
        <w:t xml:space="preserve"> фактически занимаемой площади, что влечёт за собой недополучение доходов в бюджет города.</w:t>
      </w:r>
    </w:p>
    <w:p w:rsidR="000456AB" w:rsidRPr="0082205C" w:rsidRDefault="000456AB" w:rsidP="00517217">
      <w:pPr>
        <w:jc w:val="both"/>
        <w:rPr>
          <w:b/>
        </w:rPr>
      </w:pPr>
    </w:p>
    <w:p w:rsidR="000456AB" w:rsidRPr="0082205C" w:rsidRDefault="000456AB" w:rsidP="00517217">
      <w:pPr>
        <w:jc w:val="both"/>
        <w:rPr>
          <w:b/>
        </w:rPr>
      </w:pPr>
      <w:r w:rsidRPr="0082205C">
        <w:rPr>
          <w:b/>
        </w:rPr>
        <w:t>Рекомендации</w:t>
      </w:r>
    </w:p>
    <w:p w:rsidR="000456AB" w:rsidRDefault="000456AB" w:rsidP="00517217"/>
    <w:p w:rsidR="000456AB" w:rsidRPr="0082205C" w:rsidRDefault="000456AB" w:rsidP="00517217">
      <w:pPr>
        <w:rPr>
          <w:b/>
          <w:i/>
        </w:rPr>
      </w:pPr>
      <w:r w:rsidRPr="0082205C">
        <w:t xml:space="preserve">  </w:t>
      </w:r>
      <w:r w:rsidRPr="0082205C">
        <w:rPr>
          <w:b/>
          <w:i/>
        </w:rPr>
        <w:t>Администрации города Каргата Каргатского района:</w:t>
      </w:r>
    </w:p>
    <w:p w:rsidR="000456AB" w:rsidRPr="0082205C" w:rsidRDefault="000456AB" w:rsidP="00517217">
      <w:pPr>
        <w:pStyle w:val="ListParagraph"/>
        <w:ind w:left="0"/>
        <w:contextualSpacing/>
        <w:jc w:val="both"/>
      </w:pPr>
      <w:r w:rsidRPr="0082205C">
        <w:t>1. При планировании доходной части бюджета от передачи в аренду земельных участков, государственная собственность на которые не разграничена и которые расположены в границах поселений, использовать данные действующих договоров аренды на земельные участки.</w:t>
      </w:r>
    </w:p>
    <w:p w:rsidR="000456AB" w:rsidRPr="0082205C" w:rsidRDefault="000456AB" w:rsidP="00517217">
      <w:pPr>
        <w:jc w:val="both"/>
      </w:pPr>
      <w:r w:rsidRPr="0082205C">
        <w:t xml:space="preserve">2. Совместно с администрацией Каргатского района осуществлять контроль за взиманием арендной платы </w:t>
      </w:r>
      <w:r w:rsidRPr="0082205C">
        <w:rPr>
          <w:bCs/>
        </w:rPr>
        <w:t>за земельные участки, расположенные в границах города Каргата, государственная собственность на которые не разграничена.</w:t>
      </w:r>
    </w:p>
    <w:p w:rsidR="000456AB" w:rsidRPr="0082205C" w:rsidRDefault="000456AB" w:rsidP="00517217">
      <w:pPr>
        <w:jc w:val="both"/>
        <w:rPr>
          <w:bCs/>
        </w:rPr>
      </w:pPr>
      <w:r w:rsidRPr="0082205C">
        <w:t xml:space="preserve">3. Принять муниципальные правовые акты, регулирующие порядок начисления, полноты и своевременности поступления в бюджет города Каргата </w:t>
      </w:r>
      <w:r w:rsidRPr="0082205C">
        <w:rPr>
          <w:bCs/>
        </w:rPr>
        <w:t>арендной платы за земли находящиеся в муниципальной собственности.</w:t>
      </w:r>
    </w:p>
    <w:p w:rsidR="000456AB" w:rsidRPr="0082205C" w:rsidRDefault="000456AB" w:rsidP="00517217">
      <w:pPr>
        <w:jc w:val="both"/>
      </w:pPr>
      <w:r w:rsidRPr="0082205C">
        <w:rPr>
          <w:bCs/>
        </w:rPr>
        <w:t xml:space="preserve">4. Заключить договоры аренды на земельные участки, находящиеся </w:t>
      </w:r>
      <w:r w:rsidRPr="0082205C">
        <w:t>в муниципальной собственности города Каргата и осуществлять бюджетные полномочия, предусмотренные ст. 160.1 БК РФ</w:t>
      </w:r>
      <w:r w:rsidRPr="0082205C">
        <w:rPr>
          <w:b/>
        </w:rPr>
        <w:t>.</w:t>
      </w:r>
    </w:p>
    <w:p w:rsidR="000456AB" w:rsidRPr="0082205C" w:rsidRDefault="000456AB" w:rsidP="00517217">
      <w:pPr>
        <w:jc w:val="both"/>
        <w:rPr>
          <w:bCs/>
        </w:rPr>
      </w:pPr>
      <w:r w:rsidRPr="0082205C">
        <w:t xml:space="preserve">5. </w:t>
      </w:r>
      <w:r w:rsidRPr="0082205C">
        <w:rPr>
          <w:bCs/>
        </w:rPr>
        <w:t xml:space="preserve">О принятых </w:t>
      </w:r>
      <w:r w:rsidRPr="0082205C">
        <w:t xml:space="preserve">мерах по устранению нарушений и замечаний, </w:t>
      </w:r>
      <w:r w:rsidRPr="0082205C">
        <w:rPr>
          <w:bCs/>
        </w:rPr>
        <w:t xml:space="preserve">по выполнению рекомендаций, </w:t>
      </w:r>
      <w:r w:rsidRPr="0082205C">
        <w:t xml:space="preserve">указанных в экспертном заключении, сообщить в </w:t>
      </w:r>
      <w:r w:rsidRPr="0082205C">
        <w:rPr>
          <w:bCs/>
        </w:rPr>
        <w:t>Ревизионную комиссию в течение 30 дней, со дня получения заключения.</w:t>
      </w:r>
    </w:p>
    <w:p w:rsidR="000456AB" w:rsidRDefault="000456AB" w:rsidP="0051721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56AB" w:rsidRPr="0082205C" w:rsidRDefault="000456AB" w:rsidP="0051721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82205C">
        <w:rPr>
          <w:rFonts w:ascii="Times New Roman" w:hAnsi="Times New Roman"/>
          <w:b/>
          <w:i/>
          <w:sz w:val="24"/>
          <w:szCs w:val="24"/>
        </w:rPr>
        <w:t>Совету депутатов города Каргата  Каргатского района</w:t>
      </w:r>
      <w:r w:rsidRPr="0082205C">
        <w:rPr>
          <w:rFonts w:ascii="Times New Roman" w:hAnsi="Times New Roman"/>
          <w:sz w:val="24"/>
          <w:szCs w:val="24"/>
        </w:rPr>
        <w:t>:</w:t>
      </w:r>
    </w:p>
    <w:p w:rsidR="000456AB" w:rsidRPr="0082205C" w:rsidRDefault="000456AB" w:rsidP="0051721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82205C">
        <w:rPr>
          <w:rFonts w:ascii="Times New Roman" w:hAnsi="Times New Roman"/>
          <w:sz w:val="24"/>
          <w:szCs w:val="24"/>
        </w:rPr>
        <w:t>1. После получения информации о принятых мерах по устранению нарушений, замечаний и рекомендаций администрацией города Каргата,  рассмотреть результаты данного экспертного заключения на сессии Совета депутатов города Каргата Каргатского района.</w:t>
      </w:r>
    </w:p>
    <w:p w:rsidR="000456AB" w:rsidRDefault="000456AB" w:rsidP="00517217">
      <w:pPr>
        <w:pStyle w:val="ListParagraph"/>
        <w:ind w:left="0"/>
        <w:contextualSpacing/>
        <w:jc w:val="both"/>
        <w:rPr>
          <w:bCs/>
        </w:rPr>
      </w:pPr>
    </w:p>
    <w:p w:rsidR="000456AB" w:rsidRPr="009B7B90" w:rsidRDefault="000456AB" w:rsidP="00517217">
      <w:pPr>
        <w:pStyle w:val="ListParagraph"/>
        <w:ind w:left="0"/>
        <w:contextualSpacing/>
        <w:jc w:val="both"/>
      </w:pPr>
      <w:r>
        <w:rPr>
          <w:bCs/>
        </w:rPr>
        <w:t xml:space="preserve">   </w:t>
      </w:r>
      <w:r w:rsidRPr="009B7B90">
        <w:rPr>
          <w:bCs/>
        </w:rPr>
        <w:t>Настоящее  э</w:t>
      </w:r>
      <w:r w:rsidRPr="009B7B90">
        <w:t xml:space="preserve">кспертное заключение по соблюдению порядка </w:t>
      </w:r>
      <w:r w:rsidRPr="009B7B90">
        <w:rPr>
          <w:bCs/>
        </w:rPr>
        <w:t>начисления, полноты и своевременности поступления в бюджет г. Каргата в 2012 - 2013 годах арендной платы за земельные участки, расположенные в границах города Каргата, государственная собственность на которые не разграничена и находящиеся в муниципальной собственности,</w:t>
      </w:r>
      <w:r w:rsidRPr="009B7B90">
        <w:t xml:space="preserve"> </w:t>
      </w:r>
      <w:r w:rsidRPr="009B7B90">
        <w:rPr>
          <w:bCs/>
        </w:rPr>
        <w:t>составлено в 3 экземплярах:</w:t>
      </w:r>
    </w:p>
    <w:p w:rsidR="000456AB" w:rsidRPr="0082205C" w:rsidRDefault="000456AB" w:rsidP="00517217">
      <w:pPr>
        <w:tabs>
          <w:tab w:val="left" w:pos="6525"/>
        </w:tabs>
      </w:pPr>
      <w:r w:rsidRPr="0082205C">
        <w:t>1. Ревизионной комиссии Каргатского района;</w:t>
      </w:r>
    </w:p>
    <w:p w:rsidR="000456AB" w:rsidRPr="0082205C" w:rsidRDefault="000456AB" w:rsidP="0051721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82205C">
        <w:rPr>
          <w:rFonts w:ascii="Times New Roman" w:hAnsi="Times New Roman"/>
          <w:sz w:val="24"/>
          <w:szCs w:val="24"/>
        </w:rPr>
        <w:t>2. Администрации города Каргата Каргатского района;</w:t>
      </w:r>
    </w:p>
    <w:p w:rsidR="000456AB" w:rsidRPr="0082205C" w:rsidRDefault="000456AB" w:rsidP="0051721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82205C">
        <w:rPr>
          <w:rFonts w:ascii="Times New Roman" w:hAnsi="Times New Roman"/>
          <w:sz w:val="24"/>
          <w:szCs w:val="24"/>
        </w:rPr>
        <w:t xml:space="preserve">3. Совету депутатов города Каргата Каргатского района. </w:t>
      </w:r>
    </w:p>
    <w:p w:rsidR="000456AB" w:rsidRPr="0082205C" w:rsidRDefault="000456AB" w:rsidP="0051721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0456AB" w:rsidRPr="0082205C" w:rsidRDefault="000456AB" w:rsidP="0051721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82205C">
        <w:rPr>
          <w:rFonts w:ascii="Times New Roman" w:hAnsi="Times New Roman"/>
          <w:sz w:val="24"/>
          <w:szCs w:val="24"/>
        </w:rPr>
        <w:t>Подписи:</w:t>
      </w:r>
    </w:p>
    <w:p w:rsidR="000456AB" w:rsidRPr="0082205C" w:rsidRDefault="000456AB" w:rsidP="00517217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56AB" w:rsidRPr="0082205C" w:rsidRDefault="000456AB" w:rsidP="0051721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82205C">
        <w:rPr>
          <w:rFonts w:ascii="Times New Roman" w:hAnsi="Times New Roman"/>
          <w:sz w:val="24"/>
          <w:szCs w:val="24"/>
        </w:rPr>
        <w:t>Ревизионная комиссия:</w:t>
      </w:r>
    </w:p>
    <w:p w:rsidR="000456AB" w:rsidRPr="0082205C" w:rsidRDefault="000456AB" w:rsidP="00517217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56AB" w:rsidRPr="0082205C" w:rsidRDefault="000456AB" w:rsidP="0051721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82205C">
        <w:rPr>
          <w:rFonts w:ascii="Times New Roman" w:hAnsi="Times New Roman"/>
          <w:sz w:val="24"/>
          <w:szCs w:val="24"/>
        </w:rPr>
        <w:t xml:space="preserve">Аудитор –  Килибаев И.К. </w:t>
      </w:r>
      <w:r w:rsidRPr="0082205C">
        <w:rPr>
          <w:rFonts w:ascii="Times New Roman" w:hAnsi="Times New Roman"/>
          <w:sz w:val="24"/>
          <w:szCs w:val="24"/>
        </w:rPr>
        <w:tab/>
      </w:r>
      <w:r w:rsidRPr="0082205C">
        <w:rPr>
          <w:rFonts w:ascii="Times New Roman" w:hAnsi="Times New Roman"/>
          <w:sz w:val="24"/>
          <w:szCs w:val="24"/>
        </w:rPr>
        <w:tab/>
      </w:r>
      <w:r w:rsidRPr="0082205C">
        <w:rPr>
          <w:rFonts w:ascii="Times New Roman" w:hAnsi="Times New Roman"/>
          <w:sz w:val="24"/>
          <w:szCs w:val="24"/>
        </w:rPr>
        <w:tab/>
      </w:r>
      <w:r w:rsidRPr="0082205C">
        <w:rPr>
          <w:rFonts w:ascii="Times New Roman" w:hAnsi="Times New Roman"/>
          <w:sz w:val="24"/>
          <w:szCs w:val="24"/>
        </w:rPr>
        <w:tab/>
        <w:t>_________________</w:t>
      </w:r>
    </w:p>
    <w:p w:rsidR="000456AB" w:rsidRPr="0082205C" w:rsidRDefault="000456AB" w:rsidP="00517217">
      <w:pPr>
        <w:jc w:val="both"/>
      </w:pPr>
    </w:p>
    <w:p w:rsidR="000456AB" w:rsidRPr="0082205C" w:rsidRDefault="000456AB" w:rsidP="00517217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82205C">
        <w:rPr>
          <w:rFonts w:ascii="Times New Roman" w:hAnsi="Times New Roman"/>
          <w:sz w:val="24"/>
          <w:szCs w:val="24"/>
        </w:rPr>
        <w:tab/>
      </w:r>
      <w:r w:rsidRPr="0082205C">
        <w:rPr>
          <w:rFonts w:ascii="Times New Roman" w:hAnsi="Times New Roman"/>
          <w:sz w:val="24"/>
          <w:szCs w:val="24"/>
        </w:rPr>
        <w:tab/>
      </w:r>
      <w:r w:rsidRPr="0082205C">
        <w:rPr>
          <w:rFonts w:ascii="Times New Roman" w:hAnsi="Times New Roman"/>
          <w:sz w:val="24"/>
          <w:szCs w:val="24"/>
        </w:rPr>
        <w:tab/>
      </w:r>
      <w:r w:rsidRPr="0082205C">
        <w:rPr>
          <w:rFonts w:ascii="Times New Roman" w:hAnsi="Times New Roman"/>
          <w:sz w:val="24"/>
          <w:szCs w:val="24"/>
        </w:rPr>
        <w:tab/>
      </w:r>
      <w:r w:rsidRPr="0082205C">
        <w:rPr>
          <w:rFonts w:ascii="Times New Roman" w:hAnsi="Times New Roman"/>
          <w:sz w:val="24"/>
          <w:szCs w:val="24"/>
        </w:rPr>
        <w:tab/>
      </w:r>
      <w:r w:rsidRPr="0082205C">
        <w:rPr>
          <w:rFonts w:ascii="Times New Roman" w:hAnsi="Times New Roman"/>
          <w:sz w:val="24"/>
          <w:szCs w:val="24"/>
        </w:rPr>
        <w:tab/>
        <w:t xml:space="preserve">          (подпись)</w:t>
      </w:r>
    </w:p>
    <w:p w:rsidR="000456AB" w:rsidRPr="0082205C" w:rsidRDefault="000456AB" w:rsidP="0051721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0456AB" w:rsidRPr="0082205C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 w:rsidP="00517217">
      <w:pPr>
        <w:jc w:val="right"/>
        <w:rPr>
          <w:color w:val="000000"/>
        </w:rPr>
      </w:pPr>
    </w:p>
    <w:p w:rsidR="000456AB" w:rsidRDefault="000456AB"/>
    <w:sectPr w:rsidR="000456AB" w:rsidSect="005F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217"/>
    <w:rsid w:val="0000073C"/>
    <w:rsid w:val="000020A0"/>
    <w:rsid w:val="000021BC"/>
    <w:rsid w:val="000024C7"/>
    <w:rsid w:val="00003E47"/>
    <w:rsid w:val="000048F2"/>
    <w:rsid w:val="00004E61"/>
    <w:rsid w:val="0000586E"/>
    <w:rsid w:val="00006356"/>
    <w:rsid w:val="00006F37"/>
    <w:rsid w:val="000079A4"/>
    <w:rsid w:val="00007C9E"/>
    <w:rsid w:val="0001106A"/>
    <w:rsid w:val="000118C2"/>
    <w:rsid w:val="000127BA"/>
    <w:rsid w:val="00012D68"/>
    <w:rsid w:val="00014323"/>
    <w:rsid w:val="000144A3"/>
    <w:rsid w:val="00015C20"/>
    <w:rsid w:val="00016033"/>
    <w:rsid w:val="00017FDE"/>
    <w:rsid w:val="00020350"/>
    <w:rsid w:val="000205C8"/>
    <w:rsid w:val="00020F58"/>
    <w:rsid w:val="000249F9"/>
    <w:rsid w:val="00024F43"/>
    <w:rsid w:val="00032BA1"/>
    <w:rsid w:val="00032BF2"/>
    <w:rsid w:val="00032F8D"/>
    <w:rsid w:val="00032FC8"/>
    <w:rsid w:val="00033771"/>
    <w:rsid w:val="0003482B"/>
    <w:rsid w:val="000360A5"/>
    <w:rsid w:val="000360EC"/>
    <w:rsid w:val="00036A2F"/>
    <w:rsid w:val="00037141"/>
    <w:rsid w:val="00040823"/>
    <w:rsid w:val="000414BD"/>
    <w:rsid w:val="000416FC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56AB"/>
    <w:rsid w:val="00047AAB"/>
    <w:rsid w:val="00047E38"/>
    <w:rsid w:val="00051D43"/>
    <w:rsid w:val="00052522"/>
    <w:rsid w:val="00054015"/>
    <w:rsid w:val="00054629"/>
    <w:rsid w:val="00054BC5"/>
    <w:rsid w:val="00055053"/>
    <w:rsid w:val="00055413"/>
    <w:rsid w:val="00056D00"/>
    <w:rsid w:val="0005736B"/>
    <w:rsid w:val="00057CBF"/>
    <w:rsid w:val="00061CD3"/>
    <w:rsid w:val="00062A32"/>
    <w:rsid w:val="0006365D"/>
    <w:rsid w:val="00065599"/>
    <w:rsid w:val="00065667"/>
    <w:rsid w:val="00065F66"/>
    <w:rsid w:val="00066CD1"/>
    <w:rsid w:val="00067289"/>
    <w:rsid w:val="000724C2"/>
    <w:rsid w:val="0007362C"/>
    <w:rsid w:val="0007497E"/>
    <w:rsid w:val="00076B89"/>
    <w:rsid w:val="00076CE6"/>
    <w:rsid w:val="00077A5A"/>
    <w:rsid w:val="00080057"/>
    <w:rsid w:val="00081AE4"/>
    <w:rsid w:val="000823CC"/>
    <w:rsid w:val="00082E6C"/>
    <w:rsid w:val="00082F4E"/>
    <w:rsid w:val="000836B8"/>
    <w:rsid w:val="00084540"/>
    <w:rsid w:val="00084956"/>
    <w:rsid w:val="00085834"/>
    <w:rsid w:val="00090FC1"/>
    <w:rsid w:val="00091412"/>
    <w:rsid w:val="00093F85"/>
    <w:rsid w:val="0009449A"/>
    <w:rsid w:val="0009460C"/>
    <w:rsid w:val="00094B9F"/>
    <w:rsid w:val="00094CFE"/>
    <w:rsid w:val="00095E28"/>
    <w:rsid w:val="00097044"/>
    <w:rsid w:val="000970F2"/>
    <w:rsid w:val="0009734F"/>
    <w:rsid w:val="000974FD"/>
    <w:rsid w:val="000A0177"/>
    <w:rsid w:val="000A0325"/>
    <w:rsid w:val="000A1B39"/>
    <w:rsid w:val="000A210C"/>
    <w:rsid w:val="000A24B7"/>
    <w:rsid w:val="000A2B6A"/>
    <w:rsid w:val="000A4AC9"/>
    <w:rsid w:val="000A4E04"/>
    <w:rsid w:val="000A4F32"/>
    <w:rsid w:val="000A55A9"/>
    <w:rsid w:val="000A68CE"/>
    <w:rsid w:val="000A744F"/>
    <w:rsid w:val="000A7B90"/>
    <w:rsid w:val="000A7C92"/>
    <w:rsid w:val="000B0086"/>
    <w:rsid w:val="000B07C4"/>
    <w:rsid w:val="000B13E6"/>
    <w:rsid w:val="000B1A01"/>
    <w:rsid w:val="000B245A"/>
    <w:rsid w:val="000B4326"/>
    <w:rsid w:val="000B5E4F"/>
    <w:rsid w:val="000B5F3A"/>
    <w:rsid w:val="000B641B"/>
    <w:rsid w:val="000B6700"/>
    <w:rsid w:val="000B7046"/>
    <w:rsid w:val="000B7414"/>
    <w:rsid w:val="000B7CFC"/>
    <w:rsid w:val="000C0A81"/>
    <w:rsid w:val="000C1646"/>
    <w:rsid w:val="000C2357"/>
    <w:rsid w:val="000C2E54"/>
    <w:rsid w:val="000C407B"/>
    <w:rsid w:val="000C4AA0"/>
    <w:rsid w:val="000C51E3"/>
    <w:rsid w:val="000C57DE"/>
    <w:rsid w:val="000C6239"/>
    <w:rsid w:val="000C6B84"/>
    <w:rsid w:val="000C7148"/>
    <w:rsid w:val="000C7D09"/>
    <w:rsid w:val="000D06B0"/>
    <w:rsid w:val="000D0A37"/>
    <w:rsid w:val="000D0F3D"/>
    <w:rsid w:val="000D1263"/>
    <w:rsid w:val="000D24A5"/>
    <w:rsid w:val="000D25D6"/>
    <w:rsid w:val="000D3FB0"/>
    <w:rsid w:val="000D4C47"/>
    <w:rsid w:val="000D510F"/>
    <w:rsid w:val="000D5370"/>
    <w:rsid w:val="000D53D5"/>
    <w:rsid w:val="000D5503"/>
    <w:rsid w:val="000D5E1D"/>
    <w:rsid w:val="000D6071"/>
    <w:rsid w:val="000D6316"/>
    <w:rsid w:val="000E0182"/>
    <w:rsid w:val="000E083B"/>
    <w:rsid w:val="000E1E25"/>
    <w:rsid w:val="000E1FEB"/>
    <w:rsid w:val="000E21D1"/>
    <w:rsid w:val="000E2A96"/>
    <w:rsid w:val="000E3A2C"/>
    <w:rsid w:val="000E77CB"/>
    <w:rsid w:val="000F04B6"/>
    <w:rsid w:val="000F0905"/>
    <w:rsid w:val="000F0D8F"/>
    <w:rsid w:val="000F3465"/>
    <w:rsid w:val="000F3F2F"/>
    <w:rsid w:val="000F3FA8"/>
    <w:rsid w:val="000F4DAD"/>
    <w:rsid w:val="000F7D8A"/>
    <w:rsid w:val="00100272"/>
    <w:rsid w:val="00100814"/>
    <w:rsid w:val="00100AB8"/>
    <w:rsid w:val="00101009"/>
    <w:rsid w:val="0010126D"/>
    <w:rsid w:val="00101C6C"/>
    <w:rsid w:val="0010316F"/>
    <w:rsid w:val="001041A0"/>
    <w:rsid w:val="00104D7A"/>
    <w:rsid w:val="00105C35"/>
    <w:rsid w:val="001061EB"/>
    <w:rsid w:val="001064C1"/>
    <w:rsid w:val="00107434"/>
    <w:rsid w:val="00110152"/>
    <w:rsid w:val="00111493"/>
    <w:rsid w:val="0011159F"/>
    <w:rsid w:val="0011230C"/>
    <w:rsid w:val="00112D82"/>
    <w:rsid w:val="00114AF5"/>
    <w:rsid w:val="00115735"/>
    <w:rsid w:val="00115F6C"/>
    <w:rsid w:val="00116643"/>
    <w:rsid w:val="0012001A"/>
    <w:rsid w:val="0012105E"/>
    <w:rsid w:val="00121359"/>
    <w:rsid w:val="00121EF9"/>
    <w:rsid w:val="00123EEB"/>
    <w:rsid w:val="00125FD8"/>
    <w:rsid w:val="001270A5"/>
    <w:rsid w:val="00127A60"/>
    <w:rsid w:val="00127E7F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5623"/>
    <w:rsid w:val="00135E78"/>
    <w:rsid w:val="00136453"/>
    <w:rsid w:val="00136BE2"/>
    <w:rsid w:val="0013799D"/>
    <w:rsid w:val="001400AE"/>
    <w:rsid w:val="001408EB"/>
    <w:rsid w:val="00141351"/>
    <w:rsid w:val="00141B79"/>
    <w:rsid w:val="00142509"/>
    <w:rsid w:val="00143D4C"/>
    <w:rsid w:val="0014442F"/>
    <w:rsid w:val="001444E7"/>
    <w:rsid w:val="0014470A"/>
    <w:rsid w:val="0014490C"/>
    <w:rsid w:val="00145F72"/>
    <w:rsid w:val="00147869"/>
    <w:rsid w:val="00147A92"/>
    <w:rsid w:val="00147F18"/>
    <w:rsid w:val="0015024B"/>
    <w:rsid w:val="00150922"/>
    <w:rsid w:val="0015126D"/>
    <w:rsid w:val="00151468"/>
    <w:rsid w:val="00153991"/>
    <w:rsid w:val="00153EF0"/>
    <w:rsid w:val="00161B63"/>
    <w:rsid w:val="00162199"/>
    <w:rsid w:val="00163408"/>
    <w:rsid w:val="00164C6B"/>
    <w:rsid w:val="00165120"/>
    <w:rsid w:val="001666F4"/>
    <w:rsid w:val="00167203"/>
    <w:rsid w:val="00170390"/>
    <w:rsid w:val="00170960"/>
    <w:rsid w:val="00171C64"/>
    <w:rsid w:val="001729FD"/>
    <w:rsid w:val="00173A40"/>
    <w:rsid w:val="00174A8F"/>
    <w:rsid w:val="00175DE4"/>
    <w:rsid w:val="0018034D"/>
    <w:rsid w:val="00180446"/>
    <w:rsid w:val="0018205F"/>
    <w:rsid w:val="00182C53"/>
    <w:rsid w:val="00182F1B"/>
    <w:rsid w:val="001832F7"/>
    <w:rsid w:val="00184EFE"/>
    <w:rsid w:val="00185607"/>
    <w:rsid w:val="00190778"/>
    <w:rsid w:val="00190FF5"/>
    <w:rsid w:val="001917D9"/>
    <w:rsid w:val="00191C84"/>
    <w:rsid w:val="00192282"/>
    <w:rsid w:val="00192AD4"/>
    <w:rsid w:val="00194223"/>
    <w:rsid w:val="00194465"/>
    <w:rsid w:val="00195BB1"/>
    <w:rsid w:val="00196948"/>
    <w:rsid w:val="001A04B4"/>
    <w:rsid w:val="001A1010"/>
    <w:rsid w:val="001A21B9"/>
    <w:rsid w:val="001A24F7"/>
    <w:rsid w:val="001A26F9"/>
    <w:rsid w:val="001A3E81"/>
    <w:rsid w:val="001A532D"/>
    <w:rsid w:val="001A5C47"/>
    <w:rsid w:val="001A5F0E"/>
    <w:rsid w:val="001A6434"/>
    <w:rsid w:val="001A6591"/>
    <w:rsid w:val="001B10B6"/>
    <w:rsid w:val="001B2235"/>
    <w:rsid w:val="001B3593"/>
    <w:rsid w:val="001B3639"/>
    <w:rsid w:val="001B4AFA"/>
    <w:rsid w:val="001B774B"/>
    <w:rsid w:val="001C0082"/>
    <w:rsid w:val="001C0277"/>
    <w:rsid w:val="001C2028"/>
    <w:rsid w:val="001C3006"/>
    <w:rsid w:val="001C30A2"/>
    <w:rsid w:val="001C3676"/>
    <w:rsid w:val="001C407E"/>
    <w:rsid w:val="001C40FB"/>
    <w:rsid w:val="001C4B46"/>
    <w:rsid w:val="001C4D10"/>
    <w:rsid w:val="001C6AC0"/>
    <w:rsid w:val="001D0A8D"/>
    <w:rsid w:val="001D149B"/>
    <w:rsid w:val="001D2186"/>
    <w:rsid w:val="001D2952"/>
    <w:rsid w:val="001D2C2F"/>
    <w:rsid w:val="001D32C9"/>
    <w:rsid w:val="001D52C0"/>
    <w:rsid w:val="001D602B"/>
    <w:rsid w:val="001D6E95"/>
    <w:rsid w:val="001D711F"/>
    <w:rsid w:val="001D79C6"/>
    <w:rsid w:val="001D7E7C"/>
    <w:rsid w:val="001E0487"/>
    <w:rsid w:val="001E0E6A"/>
    <w:rsid w:val="001E19C4"/>
    <w:rsid w:val="001E308C"/>
    <w:rsid w:val="001E30C4"/>
    <w:rsid w:val="001E31F8"/>
    <w:rsid w:val="001E6644"/>
    <w:rsid w:val="001E66DD"/>
    <w:rsid w:val="001E71EA"/>
    <w:rsid w:val="001E7BC0"/>
    <w:rsid w:val="001F18AB"/>
    <w:rsid w:val="001F2D3D"/>
    <w:rsid w:val="001F3040"/>
    <w:rsid w:val="001F30A0"/>
    <w:rsid w:val="001F421D"/>
    <w:rsid w:val="001F4999"/>
    <w:rsid w:val="0020095E"/>
    <w:rsid w:val="00200C4B"/>
    <w:rsid w:val="00201649"/>
    <w:rsid w:val="00201D8F"/>
    <w:rsid w:val="00202345"/>
    <w:rsid w:val="0020398F"/>
    <w:rsid w:val="002045C0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3395"/>
    <w:rsid w:val="0021445D"/>
    <w:rsid w:val="002160B8"/>
    <w:rsid w:val="00216742"/>
    <w:rsid w:val="002168FB"/>
    <w:rsid w:val="00216910"/>
    <w:rsid w:val="00216A3F"/>
    <w:rsid w:val="00217601"/>
    <w:rsid w:val="0021799F"/>
    <w:rsid w:val="00217F3F"/>
    <w:rsid w:val="00221273"/>
    <w:rsid w:val="002223CD"/>
    <w:rsid w:val="00222E6E"/>
    <w:rsid w:val="00223152"/>
    <w:rsid w:val="002242E6"/>
    <w:rsid w:val="00224529"/>
    <w:rsid w:val="0022537C"/>
    <w:rsid w:val="00225D6C"/>
    <w:rsid w:val="00226CB6"/>
    <w:rsid w:val="00227D1B"/>
    <w:rsid w:val="0023328E"/>
    <w:rsid w:val="002352FF"/>
    <w:rsid w:val="0023654C"/>
    <w:rsid w:val="00236CA8"/>
    <w:rsid w:val="002404A7"/>
    <w:rsid w:val="00240AE5"/>
    <w:rsid w:val="00240B5F"/>
    <w:rsid w:val="0024309F"/>
    <w:rsid w:val="00243BA3"/>
    <w:rsid w:val="002440D5"/>
    <w:rsid w:val="00244B94"/>
    <w:rsid w:val="002500F9"/>
    <w:rsid w:val="00250297"/>
    <w:rsid w:val="00250696"/>
    <w:rsid w:val="00251D30"/>
    <w:rsid w:val="00252873"/>
    <w:rsid w:val="002528F8"/>
    <w:rsid w:val="0025369C"/>
    <w:rsid w:val="00254AB4"/>
    <w:rsid w:val="002561E4"/>
    <w:rsid w:val="002564B9"/>
    <w:rsid w:val="0025791F"/>
    <w:rsid w:val="00257A32"/>
    <w:rsid w:val="00257F00"/>
    <w:rsid w:val="002606BD"/>
    <w:rsid w:val="00260F0A"/>
    <w:rsid w:val="002619BF"/>
    <w:rsid w:val="00261D6E"/>
    <w:rsid w:val="002625F4"/>
    <w:rsid w:val="00263FF8"/>
    <w:rsid w:val="00264AED"/>
    <w:rsid w:val="00265D39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82868"/>
    <w:rsid w:val="00282BB5"/>
    <w:rsid w:val="002830CE"/>
    <w:rsid w:val="00283275"/>
    <w:rsid w:val="002839A3"/>
    <w:rsid w:val="00284D56"/>
    <w:rsid w:val="00285139"/>
    <w:rsid w:val="00285A98"/>
    <w:rsid w:val="0029013F"/>
    <w:rsid w:val="00292150"/>
    <w:rsid w:val="002924B6"/>
    <w:rsid w:val="00292E9B"/>
    <w:rsid w:val="00293226"/>
    <w:rsid w:val="002934CB"/>
    <w:rsid w:val="0029403D"/>
    <w:rsid w:val="0029483D"/>
    <w:rsid w:val="0029540F"/>
    <w:rsid w:val="002957BC"/>
    <w:rsid w:val="00295C84"/>
    <w:rsid w:val="00295CB6"/>
    <w:rsid w:val="00296639"/>
    <w:rsid w:val="00296FF5"/>
    <w:rsid w:val="00297DFF"/>
    <w:rsid w:val="002A044A"/>
    <w:rsid w:val="002A0646"/>
    <w:rsid w:val="002A1137"/>
    <w:rsid w:val="002A12D9"/>
    <w:rsid w:val="002A182F"/>
    <w:rsid w:val="002A18D8"/>
    <w:rsid w:val="002A1B36"/>
    <w:rsid w:val="002A3A7D"/>
    <w:rsid w:val="002A3D47"/>
    <w:rsid w:val="002A4022"/>
    <w:rsid w:val="002A56B5"/>
    <w:rsid w:val="002A5A0F"/>
    <w:rsid w:val="002A653A"/>
    <w:rsid w:val="002A727B"/>
    <w:rsid w:val="002B086E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25C4"/>
    <w:rsid w:val="002C290C"/>
    <w:rsid w:val="002C292C"/>
    <w:rsid w:val="002C40C0"/>
    <w:rsid w:val="002C4AFA"/>
    <w:rsid w:val="002C4B69"/>
    <w:rsid w:val="002C63EA"/>
    <w:rsid w:val="002C7792"/>
    <w:rsid w:val="002D1C31"/>
    <w:rsid w:val="002D1F88"/>
    <w:rsid w:val="002D43A7"/>
    <w:rsid w:val="002D4A2C"/>
    <w:rsid w:val="002D51F7"/>
    <w:rsid w:val="002D57C8"/>
    <w:rsid w:val="002D590C"/>
    <w:rsid w:val="002D5BA1"/>
    <w:rsid w:val="002D5F6C"/>
    <w:rsid w:val="002D6325"/>
    <w:rsid w:val="002D7672"/>
    <w:rsid w:val="002D7A2D"/>
    <w:rsid w:val="002D7E7E"/>
    <w:rsid w:val="002E033B"/>
    <w:rsid w:val="002E104E"/>
    <w:rsid w:val="002E1093"/>
    <w:rsid w:val="002E11EC"/>
    <w:rsid w:val="002E1BA3"/>
    <w:rsid w:val="002E2028"/>
    <w:rsid w:val="002E2D65"/>
    <w:rsid w:val="002E2EE9"/>
    <w:rsid w:val="002E318A"/>
    <w:rsid w:val="002E3230"/>
    <w:rsid w:val="002E3830"/>
    <w:rsid w:val="002E38E0"/>
    <w:rsid w:val="002E4A0E"/>
    <w:rsid w:val="002E5FD8"/>
    <w:rsid w:val="002E617A"/>
    <w:rsid w:val="002E6921"/>
    <w:rsid w:val="002E6A64"/>
    <w:rsid w:val="002F0C79"/>
    <w:rsid w:val="002F1004"/>
    <w:rsid w:val="002F3A9E"/>
    <w:rsid w:val="002F61AD"/>
    <w:rsid w:val="002F680D"/>
    <w:rsid w:val="002F6C2E"/>
    <w:rsid w:val="002F715B"/>
    <w:rsid w:val="0030047B"/>
    <w:rsid w:val="0030119D"/>
    <w:rsid w:val="00301D75"/>
    <w:rsid w:val="00302EED"/>
    <w:rsid w:val="00304232"/>
    <w:rsid w:val="0030443E"/>
    <w:rsid w:val="00304910"/>
    <w:rsid w:val="00305DF9"/>
    <w:rsid w:val="0030619E"/>
    <w:rsid w:val="00306A9C"/>
    <w:rsid w:val="00306EB4"/>
    <w:rsid w:val="0030753C"/>
    <w:rsid w:val="003076DD"/>
    <w:rsid w:val="003106A8"/>
    <w:rsid w:val="0031091D"/>
    <w:rsid w:val="00311295"/>
    <w:rsid w:val="0031340A"/>
    <w:rsid w:val="003139BD"/>
    <w:rsid w:val="00313A99"/>
    <w:rsid w:val="00313AE7"/>
    <w:rsid w:val="00313D97"/>
    <w:rsid w:val="003145BF"/>
    <w:rsid w:val="00316A5E"/>
    <w:rsid w:val="0032010D"/>
    <w:rsid w:val="00320D6C"/>
    <w:rsid w:val="003214C4"/>
    <w:rsid w:val="00321F45"/>
    <w:rsid w:val="00322B4F"/>
    <w:rsid w:val="00323E79"/>
    <w:rsid w:val="0032408F"/>
    <w:rsid w:val="00324CAD"/>
    <w:rsid w:val="00325A28"/>
    <w:rsid w:val="00325A6A"/>
    <w:rsid w:val="00326EA6"/>
    <w:rsid w:val="00331835"/>
    <w:rsid w:val="00331BFA"/>
    <w:rsid w:val="003324EA"/>
    <w:rsid w:val="00333F72"/>
    <w:rsid w:val="00334CDE"/>
    <w:rsid w:val="003357DD"/>
    <w:rsid w:val="00336775"/>
    <w:rsid w:val="003379A2"/>
    <w:rsid w:val="003400C5"/>
    <w:rsid w:val="00340D81"/>
    <w:rsid w:val="00340ED4"/>
    <w:rsid w:val="003419FC"/>
    <w:rsid w:val="00341FFB"/>
    <w:rsid w:val="0034311E"/>
    <w:rsid w:val="003432A7"/>
    <w:rsid w:val="003434DD"/>
    <w:rsid w:val="00343536"/>
    <w:rsid w:val="00343549"/>
    <w:rsid w:val="0034371A"/>
    <w:rsid w:val="0034465A"/>
    <w:rsid w:val="003447B6"/>
    <w:rsid w:val="00344925"/>
    <w:rsid w:val="003449D6"/>
    <w:rsid w:val="00344A01"/>
    <w:rsid w:val="00345186"/>
    <w:rsid w:val="00345F7F"/>
    <w:rsid w:val="003465C3"/>
    <w:rsid w:val="00346A99"/>
    <w:rsid w:val="00346DED"/>
    <w:rsid w:val="0034746D"/>
    <w:rsid w:val="00347AFE"/>
    <w:rsid w:val="00347E3D"/>
    <w:rsid w:val="00347F33"/>
    <w:rsid w:val="00350612"/>
    <w:rsid w:val="00351592"/>
    <w:rsid w:val="003515B8"/>
    <w:rsid w:val="00352137"/>
    <w:rsid w:val="003538AA"/>
    <w:rsid w:val="00353BE1"/>
    <w:rsid w:val="00353C0B"/>
    <w:rsid w:val="00353F35"/>
    <w:rsid w:val="00354651"/>
    <w:rsid w:val="003549F1"/>
    <w:rsid w:val="00354F0F"/>
    <w:rsid w:val="003553FF"/>
    <w:rsid w:val="00356473"/>
    <w:rsid w:val="00360454"/>
    <w:rsid w:val="003607D0"/>
    <w:rsid w:val="00362079"/>
    <w:rsid w:val="00363E77"/>
    <w:rsid w:val="00364578"/>
    <w:rsid w:val="00364FB5"/>
    <w:rsid w:val="00365124"/>
    <w:rsid w:val="00370A39"/>
    <w:rsid w:val="00371F4D"/>
    <w:rsid w:val="003720A7"/>
    <w:rsid w:val="003728FA"/>
    <w:rsid w:val="0037366D"/>
    <w:rsid w:val="003759F9"/>
    <w:rsid w:val="003772CE"/>
    <w:rsid w:val="003811EF"/>
    <w:rsid w:val="003815DE"/>
    <w:rsid w:val="00381ADE"/>
    <w:rsid w:val="003822E4"/>
    <w:rsid w:val="003832DB"/>
    <w:rsid w:val="00383CF3"/>
    <w:rsid w:val="00385BB3"/>
    <w:rsid w:val="00387344"/>
    <w:rsid w:val="00387C43"/>
    <w:rsid w:val="00390041"/>
    <w:rsid w:val="0039046A"/>
    <w:rsid w:val="00390F23"/>
    <w:rsid w:val="003912C0"/>
    <w:rsid w:val="00393B81"/>
    <w:rsid w:val="00396238"/>
    <w:rsid w:val="00396655"/>
    <w:rsid w:val="0039691A"/>
    <w:rsid w:val="003975EB"/>
    <w:rsid w:val="003A15C4"/>
    <w:rsid w:val="003A1CEB"/>
    <w:rsid w:val="003A47C0"/>
    <w:rsid w:val="003A5184"/>
    <w:rsid w:val="003A539F"/>
    <w:rsid w:val="003A673A"/>
    <w:rsid w:val="003A69F9"/>
    <w:rsid w:val="003A6C3A"/>
    <w:rsid w:val="003A7309"/>
    <w:rsid w:val="003B0961"/>
    <w:rsid w:val="003B0F81"/>
    <w:rsid w:val="003B2186"/>
    <w:rsid w:val="003B330A"/>
    <w:rsid w:val="003B4A9C"/>
    <w:rsid w:val="003B6444"/>
    <w:rsid w:val="003B66DC"/>
    <w:rsid w:val="003B6DA4"/>
    <w:rsid w:val="003C03CE"/>
    <w:rsid w:val="003C0A14"/>
    <w:rsid w:val="003C0DAC"/>
    <w:rsid w:val="003C453F"/>
    <w:rsid w:val="003C4B1A"/>
    <w:rsid w:val="003C4FAC"/>
    <w:rsid w:val="003C6214"/>
    <w:rsid w:val="003C6EE5"/>
    <w:rsid w:val="003C7464"/>
    <w:rsid w:val="003D1A0E"/>
    <w:rsid w:val="003D1E76"/>
    <w:rsid w:val="003D3717"/>
    <w:rsid w:val="003D5579"/>
    <w:rsid w:val="003D66CA"/>
    <w:rsid w:val="003D67EB"/>
    <w:rsid w:val="003D7192"/>
    <w:rsid w:val="003D773F"/>
    <w:rsid w:val="003D79A6"/>
    <w:rsid w:val="003E04A4"/>
    <w:rsid w:val="003E083F"/>
    <w:rsid w:val="003E0E2A"/>
    <w:rsid w:val="003E2FAF"/>
    <w:rsid w:val="003E3040"/>
    <w:rsid w:val="003E510B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C69"/>
    <w:rsid w:val="003F5B5C"/>
    <w:rsid w:val="003F5BF4"/>
    <w:rsid w:val="003F66BF"/>
    <w:rsid w:val="003F6903"/>
    <w:rsid w:val="003F7686"/>
    <w:rsid w:val="004013B2"/>
    <w:rsid w:val="0040165E"/>
    <w:rsid w:val="004016C7"/>
    <w:rsid w:val="00402959"/>
    <w:rsid w:val="00402E51"/>
    <w:rsid w:val="0040344F"/>
    <w:rsid w:val="004035B9"/>
    <w:rsid w:val="00403F4A"/>
    <w:rsid w:val="004041EA"/>
    <w:rsid w:val="00404C3C"/>
    <w:rsid w:val="004057C3"/>
    <w:rsid w:val="00406955"/>
    <w:rsid w:val="0040704B"/>
    <w:rsid w:val="00407824"/>
    <w:rsid w:val="00414651"/>
    <w:rsid w:val="00416338"/>
    <w:rsid w:val="00417941"/>
    <w:rsid w:val="0042147F"/>
    <w:rsid w:val="00423409"/>
    <w:rsid w:val="00423453"/>
    <w:rsid w:val="004234CC"/>
    <w:rsid w:val="004254FC"/>
    <w:rsid w:val="00425E30"/>
    <w:rsid w:val="0043136C"/>
    <w:rsid w:val="0043137D"/>
    <w:rsid w:val="004317C8"/>
    <w:rsid w:val="00431FFA"/>
    <w:rsid w:val="00432E80"/>
    <w:rsid w:val="004333CE"/>
    <w:rsid w:val="00433407"/>
    <w:rsid w:val="00433E3F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293F"/>
    <w:rsid w:val="00443701"/>
    <w:rsid w:val="0044371B"/>
    <w:rsid w:val="00445104"/>
    <w:rsid w:val="004462CC"/>
    <w:rsid w:val="00450412"/>
    <w:rsid w:val="0045081D"/>
    <w:rsid w:val="00450CE8"/>
    <w:rsid w:val="00451D69"/>
    <w:rsid w:val="004527AA"/>
    <w:rsid w:val="00452C3E"/>
    <w:rsid w:val="0045357F"/>
    <w:rsid w:val="00454253"/>
    <w:rsid w:val="00455953"/>
    <w:rsid w:val="00455AE1"/>
    <w:rsid w:val="00455D0E"/>
    <w:rsid w:val="00456070"/>
    <w:rsid w:val="0045660E"/>
    <w:rsid w:val="004571C3"/>
    <w:rsid w:val="004578ED"/>
    <w:rsid w:val="00457E50"/>
    <w:rsid w:val="004602EA"/>
    <w:rsid w:val="00460F41"/>
    <w:rsid w:val="0046115C"/>
    <w:rsid w:val="004615AD"/>
    <w:rsid w:val="00462589"/>
    <w:rsid w:val="00462E86"/>
    <w:rsid w:val="004665EF"/>
    <w:rsid w:val="00466636"/>
    <w:rsid w:val="004666B3"/>
    <w:rsid w:val="004670CB"/>
    <w:rsid w:val="00467D51"/>
    <w:rsid w:val="00470770"/>
    <w:rsid w:val="00470BC5"/>
    <w:rsid w:val="00470EEC"/>
    <w:rsid w:val="00471CC3"/>
    <w:rsid w:val="0047296C"/>
    <w:rsid w:val="00472C7B"/>
    <w:rsid w:val="00472D7C"/>
    <w:rsid w:val="00473326"/>
    <w:rsid w:val="00473902"/>
    <w:rsid w:val="00473AFA"/>
    <w:rsid w:val="00474906"/>
    <w:rsid w:val="00474F99"/>
    <w:rsid w:val="0047536C"/>
    <w:rsid w:val="0047677D"/>
    <w:rsid w:val="00476F54"/>
    <w:rsid w:val="00480227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A7"/>
    <w:rsid w:val="004911EC"/>
    <w:rsid w:val="004918C8"/>
    <w:rsid w:val="00491EC6"/>
    <w:rsid w:val="00492C4A"/>
    <w:rsid w:val="00493BFB"/>
    <w:rsid w:val="00494D5C"/>
    <w:rsid w:val="00495125"/>
    <w:rsid w:val="00495FDE"/>
    <w:rsid w:val="004968DD"/>
    <w:rsid w:val="00497A9E"/>
    <w:rsid w:val="00497CF4"/>
    <w:rsid w:val="004A062E"/>
    <w:rsid w:val="004A115A"/>
    <w:rsid w:val="004A1999"/>
    <w:rsid w:val="004A34DC"/>
    <w:rsid w:val="004A3C54"/>
    <w:rsid w:val="004A49CF"/>
    <w:rsid w:val="004A4F92"/>
    <w:rsid w:val="004A5189"/>
    <w:rsid w:val="004A58A0"/>
    <w:rsid w:val="004A66BD"/>
    <w:rsid w:val="004A7AD6"/>
    <w:rsid w:val="004B07EF"/>
    <w:rsid w:val="004B0AD6"/>
    <w:rsid w:val="004B20D4"/>
    <w:rsid w:val="004B230D"/>
    <w:rsid w:val="004B2FA5"/>
    <w:rsid w:val="004B2FE0"/>
    <w:rsid w:val="004B4E13"/>
    <w:rsid w:val="004B507C"/>
    <w:rsid w:val="004B5167"/>
    <w:rsid w:val="004B5983"/>
    <w:rsid w:val="004B69EA"/>
    <w:rsid w:val="004B6D15"/>
    <w:rsid w:val="004B75A4"/>
    <w:rsid w:val="004B7684"/>
    <w:rsid w:val="004B7B09"/>
    <w:rsid w:val="004C01AD"/>
    <w:rsid w:val="004C17B4"/>
    <w:rsid w:val="004C195E"/>
    <w:rsid w:val="004C1A74"/>
    <w:rsid w:val="004C314A"/>
    <w:rsid w:val="004C578B"/>
    <w:rsid w:val="004C6CDC"/>
    <w:rsid w:val="004C79EA"/>
    <w:rsid w:val="004D020B"/>
    <w:rsid w:val="004D1747"/>
    <w:rsid w:val="004D1EBB"/>
    <w:rsid w:val="004D238C"/>
    <w:rsid w:val="004D2ECC"/>
    <w:rsid w:val="004D401A"/>
    <w:rsid w:val="004D4928"/>
    <w:rsid w:val="004D62B3"/>
    <w:rsid w:val="004D6431"/>
    <w:rsid w:val="004D72DE"/>
    <w:rsid w:val="004D7428"/>
    <w:rsid w:val="004E026C"/>
    <w:rsid w:val="004E085E"/>
    <w:rsid w:val="004E0FB5"/>
    <w:rsid w:val="004E225C"/>
    <w:rsid w:val="004E4056"/>
    <w:rsid w:val="004E4A33"/>
    <w:rsid w:val="004E5272"/>
    <w:rsid w:val="004E7EE4"/>
    <w:rsid w:val="004F0854"/>
    <w:rsid w:val="004F0E1B"/>
    <w:rsid w:val="004F1335"/>
    <w:rsid w:val="004F249D"/>
    <w:rsid w:val="004F2CA6"/>
    <w:rsid w:val="004F2D8F"/>
    <w:rsid w:val="004F338E"/>
    <w:rsid w:val="004F3640"/>
    <w:rsid w:val="004F4601"/>
    <w:rsid w:val="004F5244"/>
    <w:rsid w:val="004F6D6F"/>
    <w:rsid w:val="004F75A5"/>
    <w:rsid w:val="004F7805"/>
    <w:rsid w:val="0050004A"/>
    <w:rsid w:val="005000F3"/>
    <w:rsid w:val="0050200B"/>
    <w:rsid w:val="005020FA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7EFF"/>
    <w:rsid w:val="0051038B"/>
    <w:rsid w:val="00510F76"/>
    <w:rsid w:val="00511307"/>
    <w:rsid w:val="0051174B"/>
    <w:rsid w:val="00513BD1"/>
    <w:rsid w:val="005140A9"/>
    <w:rsid w:val="00514C4D"/>
    <w:rsid w:val="00515336"/>
    <w:rsid w:val="00517156"/>
    <w:rsid w:val="00517217"/>
    <w:rsid w:val="005173D6"/>
    <w:rsid w:val="00520C48"/>
    <w:rsid w:val="00521E06"/>
    <w:rsid w:val="0052246B"/>
    <w:rsid w:val="005252BC"/>
    <w:rsid w:val="0052669E"/>
    <w:rsid w:val="0052671C"/>
    <w:rsid w:val="00526A31"/>
    <w:rsid w:val="00530F4F"/>
    <w:rsid w:val="0053230D"/>
    <w:rsid w:val="005331DF"/>
    <w:rsid w:val="00533A0A"/>
    <w:rsid w:val="00533A88"/>
    <w:rsid w:val="005351AC"/>
    <w:rsid w:val="005358FD"/>
    <w:rsid w:val="00536FE0"/>
    <w:rsid w:val="00537821"/>
    <w:rsid w:val="00537C70"/>
    <w:rsid w:val="00540988"/>
    <w:rsid w:val="005422C8"/>
    <w:rsid w:val="00545487"/>
    <w:rsid w:val="00546A73"/>
    <w:rsid w:val="00547457"/>
    <w:rsid w:val="005503C4"/>
    <w:rsid w:val="00551140"/>
    <w:rsid w:val="005516B9"/>
    <w:rsid w:val="005527D6"/>
    <w:rsid w:val="00552830"/>
    <w:rsid w:val="005543EB"/>
    <w:rsid w:val="005560CD"/>
    <w:rsid w:val="00556BB9"/>
    <w:rsid w:val="00557BD6"/>
    <w:rsid w:val="00560E09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1A8B"/>
    <w:rsid w:val="00572464"/>
    <w:rsid w:val="00573157"/>
    <w:rsid w:val="00574695"/>
    <w:rsid w:val="0057469F"/>
    <w:rsid w:val="005755A0"/>
    <w:rsid w:val="0057645A"/>
    <w:rsid w:val="0057678E"/>
    <w:rsid w:val="0057686D"/>
    <w:rsid w:val="0058024F"/>
    <w:rsid w:val="00580D00"/>
    <w:rsid w:val="00581C90"/>
    <w:rsid w:val="005827D7"/>
    <w:rsid w:val="00582EBF"/>
    <w:rsid w:val="00583329"/>
    <w:rsid w:val="005844F5"/>
    <w:rsid w:val="0058588E"/>
    <w:rsid w:val="00585ED0"/>
    <w:rsid w:val="005902F1"/>
    <w:rsid w:val="00590F3A"/>
    <w:rsid w:val="00591F04"/>
    <w:rsid w:val="0059269A"/>
    <w:rsid w:val="005937CB"/>
    <w:rsid w:val="00593920"/>
    <w:rsid w:val="00593A42"/>
    <w:rsid w:val="00595697"/>
    <w:rsid w:val="00595D9B"/>
    <w:rsid w:val="00597217"/>
    <w:rsid w:val="005972FA"/>
    <w:rsid w:val="005978A1"/>
    <w:rsid w:val="005A0BCD"/>
    <w:rsid w:val="005A1296"/>
    <w:rsid w:val="005A14C5"/>
    <w:rsid w:val="005A1785"/>
    <w:rsid w:val="005A2006"/>
    <w:rsid w:val="005A2771"/>
    <w:rsid w:val="005A3DC3"/>
    <w:rsid w:val="005A3EC3"/>
    <w:rsid w:val="005A5370"/>
    <w:rsid w:val="005A62E2"/>
    <w:rsid w:val="005A6FDE"/>
    <w:rsid w:val="005A75B1"/>
    <w:rsid w:val="005A7611"/>
    <w:rsid w:val="005B00F1"/>
    <w:rsid w:val="005B078B"/>
    <w:rsid w:val="005B07DC"/>
    <w:rsid w:val="005B2075"/>
    <w:rsid w:val="005B3EFE"/>
    <w:rsid w:val="005B4175"/>
    <w:rsid w:val="005B45FD"/>
    <w:rsid w:val="005B61DA"/>
    <w:rsid w:val="005B7AA4"/>
    <w:rsid w:val="005C1523"/>
    <w:rsid w:val="005C165A"/>
    <w:rsid w:val="005C2ED0"/>
    <w:rsid w:val="005C36B4"/>
    <w:rsid w:val="005C3F5D"/>
    <w:rsid w:val="005C411B"/>
    <w:rsid w:val="005C41AA"/>
    <w:rsid w:val="005C4398"/>
    <w:rsid w:val="005C63C7"/>
    <w:rsid w:val="005C66F1"/>
    <w:rsid w:val="005C7286"/>
    <w:rsid w:val="005C7CAC"/>
    <w:rsid w:val="005D01DA"/>
    <w:rsid w:val="005D0ADE"/>
    <w:rsid w:val="005D12D1"/>
    <w:rsid w:val="005D1C5D"/>
    <w:rsid w:val="005D386C"/>
    <w:rsid w:val="005D3BC2"/>
    <w:rsid w:val="005D4195"/>
    <w:rsid w:val="005D5B78"/>
    <w:rsid w:val="005D5D0A"/>
    <w:rsid w:val="005D62C4"/>
    <w:rsid w:val="005E00E6"/>
    <w:rsid w:val="005E078F"/>
    <w:rsid w:val="005E07D7"/>
    <w:rsid w:val="005E256B"/>
    <w:rsid w:val="005E2EB7"/>
    <w:rsid w:val="005E477A"/>
    <w:rsid w:val="005E5CA5"/>
    <w:rsid w:val="005E7D43"/>
    <w:rsid w:val="005F029E"/>
    <w:rsid w:val="005F15FE"/>
    <w:rsid w:val="005F1D64"/>
    <w:rsid w:val="005F20E3"/>
    <w:rsid w:val="005F2268"/>
    <w:rsid w:val="005F3B76"/>
    <w:rsid w:val="005F45F7"/>
    <w:rsid w:val="005F58B7"/>
    <w:rsid w:val="005F6E4B"/>
    <w:rsid w:val="005F7541"/>
    <w:rsid w:val="00600577"/>
    <w:rsid w:val="006016FD"/>
    <w:rsid w:val="006034D1"/>
    <w:rsid w:val="006046E2"/>
    <w:rsid w:val="006049C2"/>
    <w:rsid w:val="0060560A"/>
    <w:rsid w:val="00605BCB"/>
    <w:rsid w:val="00606A4A"/>
    <w:rsid w:val="006072DB"/>
    <w:rsid w:val="00610826"/>
    <w:rsid w:val="0061199F"/>
    <w:rsid w:val="006122BF"/>
    <w:rsid w:val="006124CD"/>
    <w:rsid w:val="006128C7"/>
    <w:rsid w:val="00613998"/>
    <w:rsid w:val="00614214"/>
    <w:rsid w:val="00615687"/>
    <w:rsid w:val="006159B3"/>
    <w:rsid w:val="00615D4C"/>
    <w:rsid w:val="00617A06"/>
    <w:rsid w:val="00617CFF"/>
    <w:rsid w:val="006202E2"/>
    <w:rsid w:val="00620769"/>
    <w:rsid w:val="006233AC"/>
    <w:rsid w:val="006240E7"/>
    <w:rsid w:val="0062441A"/>
    <w:rsid w:val="00624EA2"/>
    <w:rsid w:val="0062545C"/>
    <w:rsid w:val="00626620"/>
    <w:rsid w:val="006277D2"/>
    <w:rsid w:val="006279C8"/>
    <w:rsid w:val="00631511"/>
    <w:rsid w:val="00632BC7"/>
    <w:rsid w:val="006338C2"/>
    <w:rsid w:val="0063462A"/>
    <w:rsid w:val="00634900"/>
    <w:rsid w:val="00634FC0"/>
    <w:rsid w:val="0063536C"/>
    <w:rsid w:val="00635A5F"/>
    <w:rsid w:val="00635EF3"/>
    <w:rsid w:val="00636720"/>
    <w:rsid w:val="00637AB7"/>
    <w:rsid w:val="00640852"/>
    <w:rsid w:val="00641AF0"/>
    <w:rsid w:val="00642537"/>
    <w:rsid w:val="00642596"/>
    <w:rsid w:val="0064329A"/>
    <w:rsid w:val="00645894"/>
    <w:rsid w:val="00645AF4"/>
    <w:rsid w:val="00646275"/>
    <w:rsid w:val="00646CDD"/>
    <w:rsid w:val="00647601"/>
    <w:rsid w:val="006501C5"/>
    <w:rsid w:val="006514DD"/>
    <w:rsid w:val="00651973"/>
    <w:rsid w:val="006530F2"/>
    <w:rsid w:val="00653200"/>
    <w:rsid w:val="00653331"/>
    <w:rsid w:val="00654152"/>
    <w:rsid w:val="006550F3"/>
    <w:rsid w:val="00655B97"/>
    <w:rsid w:val="00655E48"/>
    <w:rsid w:val="0065629D"/>
    <w:rsid w:val="0065687D"/>
    <w:rsid w:val="00656EF2"/>
    <w:rsid w:val="00657926"/>
    <w:rsid w:val="00661397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68EB"/>
    <w:rsid w:val="00666CF6"/>
    <w:rsid w:val="00666D87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632E"/>
    <w:rsid w:val="00677117"/>
    <w:rsid w:val="00677372"/>
    <w:rsid w:val="00677D4B"/>
    <w:rsid w:val="00680910"/>
    <w:rsid w:val="00680AA6"/>
    <w:rsid w:val="00682320"/>
    <w:rsid w:val="006823D0"/>
    <w:rsid w:val="0068300B"/>
    <w:rsid w:val="0068427E"/>
    <w:rsid w:val="00684762"/>
    <w:rsid w:val="00685CE5"/>
    <w:rsid w:val="00687C92"/>
    <w:rsid w:val="0069154E"/>
    <w:rsid w:val="00691603"/>
    <w:rsid w:val="0069185D"/>
    <w:rsid w:val="00691A84"/>
    <w:rsid w:val="00692CD1"/>
    <w:rsid w:val="00692CDD"/>
    <w:rsid w:val="006930D3"/>
    <w:rsid w:val="006951DF"/>
    <w:rsid w:val="006965D8"/>
    <w:rsid w:val="006966ED"/>
    <w:rsid w:val="006970CF"/>
    <w:rsid w:val="006970DE"/>
    <w:rsid w:val="006A01EE"/>
    <w:rsid w:val="006A1096"/>
    <w:rsid w:val="006A148D"/>
    <w:rsid w:val="006A1663"/>
    <w:rsid w:val="006A20C4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B1DC7"/>
    <w:rsid w:val="006B2282"/>
    <w:rsid w:val="006B39A0"/>
    <w:rsid w:val="006B44AA"/>
    <w:rsid w:val="006B4D11"/>
    <w:rsid w:val="006B5990"/>
    <w:rsid w:val="006B5DDC"/>
    <w:rsid w:val="006C02CD"/>
    <w:rsid w:val="006C07E3"/>
    <w:rsid w:val="006C238A"/>
    <w:rsid w:val="006C2459"/>
    <w:rsid w:val="006C2583"/>
    <w:rsid w:val="006C375F"/>
    <w:rsid w:val="006C4051"/>
    <w:rsid w:val="006C45B1"/>
    <w:rsid w:val="006C508F"/>
    <w:rsid w:val="006C517D"/>
    <w:rsid w:val="006C51B9"/>
    <w:rsid w:val="006C59F4"/>
    <w:rsid w:val="006C70AA"/>
    <w:rsid w:val="006C7ADA"/>
    <w:rsid w:val="006D12F3"/>
    <w:rsid w:val="006D1FA3"/>
    <w:rsid w:val="006D421B"/>
    <w:rsid w:val="006D4277"/>
    <w:rsid w:val="006D4F03"/>
    <w:rsid w:val="006D524A"/>
    <w:rsid w:val="006D6356"/>
    <w:rsid w:val="006D6676"/>
    <w:rsid w:val="006D6FDE"/>
    <w:rsid w:val="006E278C"/>
    <w:rsid w:val="006E32A2"/>
    <w:rsid w:val="006E458A"/>
    <w:rsid w:val="006E5395"/>
    <w:rsid w:val="006E5542"/>
    <w:rsid w:val="006E5634"/>
    <w:rsid w:val="006E5793"/>
    <w:rsid w:val="006E6739"/>
    <w:rsid w:val="006E6E8F"/>
    <w:rsid w:val="006E7D6F"/>
    <w:rsid w:val="006F0719"/>
    <w:rsid w:val="006F0EEA"/>
    <w:rsid w:val="006F1F77"/>
    <w:rsid w:val="006F366C"/>
    <w:rsid w:val="006F3ADC"/>
    <w:rsid w:val="006F4C3A"/>
    <w:rsid w:val="006F4D63"/>
    <w:rsid w:val="006F4F93"/>
    <w:rsid w:val="006F6E05"/>
    <w:rsid w:val="006F76C0"/>
    <w:rsid w:val="006F783D"/>
    <w:rsid w:val="00701150"/>
    <w:rsid w:val="0070165E"/>
    <w:rsid w:val="007018F4"/>
    <w:rsid w:val="00701EEF"/>
    <w:rsid w:val="00702223"/>
    <w:rsid w:val="00704156"/>
    <w:rsid w:val="0070456F"/>
    <w:rsid w:val="00706681"/>
    <w:rsid w:val="00706CD4"/>
    <w:rsid w:val="00707030"/>
    <w:rsid w:val="00707789"/>
    <w:rsid w:val="0070786A"/>
    <w:rsid w:val="007101C5"/>
    <w:rsid w:val="00710B42"/>
    <w:rsid w:val="00710F56"/>
    <w:rsid w:val="00711234"/>
    <w:rsid w:val="00712074"/>
    <w:rsid w:val="007127B9"/>
    <w:rsid w:val="007129AC"/>
    <w:rsid w:val="00713F05"/>
    <w:rsid w:val="00713F7F"/>
    <w:rsid w:val="00715107"/>
    <w:rsid w:val="00715AC0"/>
    <w:rsid w:val="00715B71"/>
    <w:rsid w:val="007176A2"/>
    <w:rsid w:val="0072024C"/>
    <w:rsid w:val="00720513"/>
    <w:rsid w:val="00721135"/>
    <w:rsid w:val="00722224"/>
    <w:rsid w:val="00722F7B"/>
    <w:rsid w:val="00723BF9"/>
    <w:rsid w:val="0072494B"/>
    <w:rsid w:val="00724C89"/>
    <w:rsid w:val="00725B99"/>
    <w:rsid w:val="0072658B"/>
    <w:rsid w:val="00730331"/>
    <w:rsid w:val="00730F04"/>
    <w:rsid w:val="00731B14"/>
    <w:rsid w:val="0073327C"/>
    <w:rsid w:val="0073336A"/>
    <w:rsid w:val="007334B5"/>
    <w:rsid w:val="0073362B"/>
    <w:rsid w:val="007337C9"/>
    <w:rsid w:val="00733882"/>
    <w:rsid w:val="00734849"/>
    <w:rsid w:val="00736250"/>
    <w:rsid w:val="0073694D"/>
    <w:rsid w:val="00736E01"/>
    <w:rsid w:val="00737BB8"/>
    <w:rsid w:val="007401FC"/>
    <w:rsid w:val="00741190"/>
    <w:rsid w:val="00741F03"/>
    <w:rsid w:val="0074446F"/>
    <w:rsid w:val="007453D5"/>
    <w:rsid w:val="0074727C"/>
    <w:rsid w:val="007478B6"/>
    <w:rsid w:val="00750159"/>
    <w:rsid w:val="00750FF1"/>
    <w:rsid w:val="00751D1D"/>
    <w:rsid w:val="007525B9"/>
    <w:rsid w:val="0075302B"/>
    <w:rsid w:val="007530C8"/>
    <w:rsid w:val="0075319F"/>
    <w:rsid w:val="007563F7"/>
    <w:rsid w:val="00757060"/>
    <w:rsid w:val="007612D7"/>
    <w:rsid w:val="007612F4"/>
    <w:rsid w:val="00762756"/>
    <w:rsid w:val="00762A7F"/>
    <w:rsid w:val="00764111"/>
    <w:rsid w:val="00764A27"/>
    <w:rsid w:val="007652B7"/>
    <w:rsid w:val="007653CF"/>
    <w:rsid w:val="0076554C"/>
    <w:rsid w:val="007662D5"/>
    <w:rsid w:val="00767491"/>
    <w:rsid w:val="007717AC"/>
    <w:rsid w:val="00771D6B"/>
    <w:rsid w:val="00772ED1"/>
    <w:rsid w:val="007735F8"/>
    <w:rsid w:val="007736C2"/>
    <w:rsid w:val="00773E09"/>
    <w:rsid w:val="00775B4A"/>
    <w:rsid w:val="00776E23"/>
    <w:rsid w:val="007776A7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7E5D"/>
    <w:rsid w:val="00787FD2"/>
    <w:rsid w:val="00790123"/>
    <w:rsid w:val="00792A7F"/>
    <w:rsid w:val="007932E8"/>
    <w:rsid w:val="007935FD"/>
    <w:rsid w:val="00793A83"/>
    <w:rsid w:val="0079448B"/>
    <w:rsid w:val="0079658B"/>
    <w:rsid w:val="007975B7"/>
    <w:rsid w:val="00797777"/>
    <w:rsid w:val="00797E9E"/>
    <w:rsid w:val="007A067C"/>
    <w:rsid w:val="007A1DB3"/>
    <w:rsid w:val="007A263B"/>
    <w:rsid w:val="007A3204"/>
    <w:rsid w:val="007A5430"/>
    <w:rsid w:val="007A57E6"/>
    <w:rsid w:val="007A6732"/>
    <w:rsid w:val="007A74E8"/>
    <w:rsid w:val="007A7501"/>
    <w:rsid w:val="007A7886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26DC"/>
    <w:rsid w:val="007C2C71"/>
    <w:rsid w:val="007C2E98"/>
    <w:rsid w:val="007C38E3"/>
    <w:rsid w:val="007C3A54"/>
    <w:rsid w:val="007C3F61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6A6F"/>
    <w:rsid w:val="007D7BFA"/>
    <w:rsid w:val="007E1C24"/>
    <w:rsid w:val="007E2CFF"/>
    <w:rsid w:val="007E3ABA"/>
    <w:rsid w:val="007E44BF"/>
    <w:rsid w:val="007E4C45"/>
    <w:rsid w:val="007E4E3D"/>
    <w:rsid w:val="007E523C"/>
    <w:rsid w:val="007E5C7C"/>
    <w:rsid w:val="007E6B1A"/>
    <w:rsid w:val="007E6E33"/>
    <w:rsid w:val="007E7797"/>
    <w:rsid w:val="007F07C8"/>
    <w:rsid w:val="007F0E20"/>
    <w:rsid w:val="007F0FBA"/>
    <w:rsid w:val="007F142A"/>
    <w:rsid w:val="007F1EA6"/>
    <w:rsid w:val="007F2683"/>
    <w:rsid w:val="007F3B46"/>
    <w:rsid w:val="007F3CF5"/>
    <w:rsid w:val="007F48D0"/>
    <w:rsid w:val="007F5162"/>
    <w:rsid w:val="007F53A1"/>
    <w:rsid w:val="007F771D"/>
    <w:rsid w:val="007F7FCF"/>
    <w:rsid w:val="00800FCE"/>
    <w:rsid w:val="00801421"/>
    <w:rsid w:val="00801449"/>
    <w:rsid w:val="00802F87"/>
    <w:rsid w:val="008035F8"/>
    <w:rsid w:val="008036DE"/>
    <w:rsid w:val="00803A03"/>
    <w:rsid w:val="008045F3"/>
    <w:rsid w:val="0080632B"/>
    <w:rsid w:val="00807284"/>
    <w:rsid w:val="008074F5"/>
    <w:rsid w:val="0081000E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7579"/>
    <w:rsid w:val="0082012B"/>
    <w:rsid w:val="0082137E"/>
    <w:rsid w:val="0082205C"/>
    <w:rsid w:val="00822B0B"/>
    <w:rsid w:val="008239D6"/>
    <w:rsid w:val="008248CE"/>
    <w:rsid w:val="00824A96"/>
    <w:rsid w:val="00824EB5"/>
    <w:rsid w:val="008255D1"/>
    <w:rsid w:val="008256CA"/>
    <w:rsid w:val="00825959"/>
    <w:rsid w:val="00831772"/>
    <w:rsid w:val="00831F3D"/>
    <w:rsid w:val="008322EB"/>
    <w:rsid w:val="00832709"/>
    <w:rsid w:val="008336B0"/>
    <w:rsid w:val="00833B13"/>
    <w:rsid w:val="00836F91"/>
    <w:rsid w:val="00837030"/>
    <w:rsid w:val="00837887"/>
    <w:rsid w:val="0084235C"/>
    <w:rsid w:val="008428A0"/>
    <w:rsid w:val="00843330"/>
    <w:rsid w:val="00843400"/>
    <w:rsid w:val="0084480F"/>
    <w:rsid w:val="008449E9"/>
    <w:rsid w:val="0084660A"/>
    <w:rsid w:val="00846B3D"/>
    <w:rsid w:val="008473AA"/>
    <w:rsid w:val="00847E21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520D"/>
    <w:rsid w:val="00855574"/>
    <w:rsid w:val="008601CD"/>
    <w:rsid w:val="0086079B"/>
    <w:rsid w:val="00861D78"/>
    <w:rsid w:val="00861E96"/>
    <w:rsid w:val="00862811"/>
    <w:rsid w:val="00862946"/>
    <w:rsid w:val="00864452"/>
    <w:rsid w:val="0086585A"/>
    <w:rsid w:val="00866384"/>
    <w:rsid w:val="00866AEF"/>
    <w:rsid w:val="00867130"/>
    <w:rsid w:val="00870F48"/>
    <w:rsid w:val="00871DAA"/>
    <w:rsid w:val="00871E3D"/>
    <w:rsid w:val="00874978"/>
    <w:rsid w:val="00874F22"/>
    <w:rsid w:val="008750C8"/>
    <w:rsid w:val="00875FD4"/>
    <w:rsid w:val="008768DD"/>
    <w:rsid w:val="008772F6"/>
    <w:rsid w:val="0087773A"/>
    <w:rsid w:val="00877DC1"/>
    <w:rsid w:val="00880E1A"/>
    <w:rsid w:val="008817D3"/>
    <w:rsid w:val="00881C15"/>
    <w:rsid w:val="00881CB2"/>
    <w:rsid w:val="00883D39"/>
    <w:rsid w:val="00883EC4"/>
    <w:rsid w:val="00883F9A"/>
    <w:rsid w:val="00885F09"/>
    <w:rsid w:val="00890A77"/>
    <w:rsid w:val="008918AD"/>
    <w:rsid w:val="0089268D"/>
    <w:rsid w:val="00893806"/>
    <w:rsid w:val="00893920"/>
    <w:rsid w:val="00895144"/>
    <w:rsid w:val="00897B6B"/>
    <w:rsid w:val="00897E47"/>
    <w:rsid w:val="00897EC4"/>
    <w:rsid w:val="008A0451"/>
    <w:rsid w:val="008A06C7"/>
    <w:rsid w:val="008A36AE"/>
    <w:rsid w:val="008A37F4"/>
    <w:rsid w:val="008A3919"/>
    <w:rsid w:val="008A4142"/>
    <w:rsid w:val="008A4B17"/>
    <w:rsid w:val="008A5169"/>
    <w:rsid w:val="008A51BE"/>
    <w:rsid w:val="008A65EF"/>
    <w:rsid w:val="008A6B7C"/>
    <w:rsid w:val="008B00A1"/>
    <w:rsid w:val="008B04D8"/>
    <w:rsid w:val="008B0E4F"/>
    <w:rsid w:val="008B1AB3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6D48"/>
    <w:rsid w:val="008D73A1"/>
    <w:rsid w:val="008E0560"/>
    <w:rsid w:val="008E20D0"/>
    <w:rsid w:val="008E247E"/>
    <w:rsid w:val="008E2D0C"/>
    <w:rsid w:val="008E3AC0"/>
    <w:rsid w:val="008E454D"/>
    <w:rsid w:val="008E4C79"/>
    <w:rsid w:val="008E630A"/>
    <w:rsid w:val="008E7101"/>
    <w:rsid w:val="008E7666"/>
    <w:rsid w:val="008F2184"/>
    <w:rsid w:val="008F2541"/>
    <w:rsid w:val="008F2598"/>
    <w:rsid w:val="008F2E2C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249F"/>
    <w:rsid w:val="00915031"/>
    <w:rsid w:val="00915DA0"/>
    <w:rsid w:val="00916021"/>
    <w:rsid w:val="009176BD"/>
    <w:rsid w:val="009202DF"/>
    <w:rsid w:val="009227F7"/>
    <w:rsid w:val="0092453F"/>
    <w:rsid w:val="00924685"/>
    <w:rsid w:val="00924829"/>
    <w:rsid w:val="009253CF"/>
    <w:rsid w:val="00925839"/>
    <w:rsid w:val="009272EB"/>
    <w:rsid w:val="00930113"/>
    <w:rsid w:val="009320C3"/>
    <w:rsid w:val="0093486B"/>
    <w:rsid w:val="00936221"/>
    <w:rsid w:val="00936BB8"/>
    <w:rsid w:val="0094062D"/>
    <w:rsid w:val="00940CB5"/>
    <w:rsid w:val="00941EE8"/>
    <w:rsid w:val="009432FB"/>
    <w:rsid w:val="00943E11"/>
    <w:rsid w:val="00944316"/>
    <w:rsid w:val="0094656C"/>
    <w:rsid w:val="009469CA"/>
    <w:rsid w:val="0094796B"/>
    <w:rsid w:val="009513C3"/>
    <w:rsid w:val="0095189D"/>
    <w:rsid w:val="009531B6"/>
    <w:rsid w:val="009536A8"/>
    <w:rsid w:val="009544B7"/>
    <w:rsid w:val="00955669"/>
    <w:rsid w:val="00955742"/>
    <w:rsid w:val="009559EC"/>
    <w:rsid w:val="00955B96"/>
    <w:rsid w:val="009576CB"/>
    <w:rsid w:val="00957993"/>
    <w:rsid w:val="00960423"/>
    <w:rsid w:val="00961658"/>
    <w:rsid w:val="0096237F"/>
    <w:rsid w:val="00963A83"/>
    <w:rsid w:val="00964722"/>
    <w:rsid w:val="0096566F"/>
    <w:rsid w:val="00966D10"/>
    <w:rsid w:val="00966D50"/>
    <w:rsid w:val="00971644"/>
    <w:rsid w:val="0097235C"/>
    <w:rsid w:val="009725CB"/>
    <w:rsid w:val="00974CA8"/>
    <w:rsid w:val="00974E69"/>
    <w:rsid w:val="009766E4"/>
    <w:rsid w:val="00977767"/>
    <w:rsid w:val="0097797A"/>
    <w:rsid w:val="00977A1F"/>
    <w:rsid w:val="00977FE9"/>
    <w:rsid w:val="00980393"/>
    <w:rsid w:val="00981563"/>
    <w:rsid w:val="0098166B"/>
    <w:rsid w:val="00981A78"/>
    <w:rsid w:val="009821C1"/>
    <w:rsid w:val="009835A1"/>
    <w:rsid w:val="00983880"/>
    <w:rsid w:val="00984080"/>
    <w:rsid w:val="00985156"/>
    <w:rsid w:val="00985B61"/>
    <w:rsid w:val="009865E1"/>
    <w:rsid w:val="009870B0"/>
    <w:rsid w:val="009874BF"/>
    <w:rsid w:val="00990144"/>
    <w:rsid w:val="00990A04"/>
    <w:rsid w:val="00992E3B"/>
    <w:rsid w:val="00995256"/>
    <w:rsid w:val="0099748D"/>
    <w:rsid w:val="009A0BB1"/>
    <w:rsid w:val="009A1EA4"/>
    <w:rsid w:val="009A23D2"/>
    <w:rsid w:val="009A46BC"/>
    <w:rsid w:val="009A4ABF"/>
    <w:rsid w:val="009A51A4"/>
    <w:rsid w:val="009A69BB"/>
    <w:rsid w:val="009A72FB"/>
    <w:rsid w:val="009A7F91"/>
    <w:rsid w:val="009B052F"/>
    <w:rsid w:val="009B113D"/>
    <w:rsid w:val="009B1667"/>
    <w:rsid w:val="009B2024"/>
    <w:rsid w:val="009B214F"/>
    <w:rsid w:val="009B3FEA"/>
    <w:rsid w:val="009B457B"/>
    <w:rsid w:val="009B4673"/>
    <w:rsid w:val="009B53C5"/>
    <w:rsid w:val="009B6006"/>
    <w:rsid w:val="009B6D26"/>
    <w:rsid w:val="009B6EA9"/>
    <w:rsid w:val="009B7B90"/>
    <w:rsid w:val="009C000C"/>
    <w:rsid w:val="009C13B0"/>
    <w:rsid w:val="009C1557"/>
    <w:rsid w:val="009C2A11"/>
    <w:rsid w:val="009C3503"/>
    <w:rsid w:val="009C4734"/>
    <w:rsid w:val="009C5275"/>
    <w:rsid w:val="009C656D"/>
    <w:rsid w:val="009C6AA5"/>
    <w:rsid w:val="009C7B5D"/>
    <w:rsid w:val="009D0040"/>
    <w:rsid w:val="009D1073"/>
    <w:rsid w:val="009D1256"/>
    <w:rsid w:val="009D1B24"/>
    <w:rsid w:val="009D1BBB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722D"/>
    <w:rsid w:val="009E06AE"/>
    <w:rsid w:val="009E0937"/>
    <w:rsid w:val="009E168F"/>
    <w:rsid w:val="009E1A90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640D"/>
    <w:rsid w:val="009F68E1"/>
    <w:rsid w:val="009F721A"/>
    <w:rsid w:val="00A00144"/>
    <w:rsid w:val="00A01949"/>
    <w:rsid w:val="00A02B44"/>
    <w:rsid w:val="00A03130"/>
    <w:rsid w:val="00A037E8"/>
    <w:rsid w:val="00A03B04"/>
    <w:rsid w:val="00A0578C"/>
    <w:rsid w:val="00A0622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D85"/>
    <w:rsid w:val="00A2376C"/>
    <w:rsid w:val="00A23DEC"/>
    <w:rsid w:val="00A242B4"/>
    <w:rsid w:val="00A243CB"/>
    <w:rsid w:val="00A24A85"/>
    <w:rsid w:val="00A24ECA"/>
    <w:rsid w:val="00A26600"/>
    <w:rsid w:val="00A26AD6"/>
    <w:rsid w:val="00A31099"/>
    <w:rsid w:val="00A3167D"/>
    <w:rsid w:val="00A32046"/>
    <w:rsid w:val="00A32549"/>
    <w:rsid w:val="00A3402E"/>
    <w:rsid w:val="00A358C5"/>
    <w:rsid w:val="00A35F78"/>
    <w:rsid w:val="00A3738B"/>
    <w:rsid w:val="00A37840"/>
    <w:rsid w:val="00A37B68"/>
    <w:rsid w:val="00A41EDA"/>
    <w:rsid w:val="00A423A3"/>
    <w:rsid w:val="00A43EBC"/>
    <w:rsid w:val="00A43F06"/>
    <w:rsid w:val="00A440F8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420E"/>
    <w:rsid w:val="00A55C96"/>
    <w:rsid w:val="00A55D14"/>
    <w:rsid w:val="00A56591"/>
    <w:rsid w:val="00A56DF3"/>
    <w:rsid w:val="00A573A9"/>
    <w:rsid w:val="00A60A96"/>
    <w:rsid w:val="00A60C33"/>
    <w:rsid w:val="00A61AE1"/>
    <w:rsid w:val="00A62D37"/>
    <w:rsid w:val="00A64DA2"/>
    <w:rsid w:val="00A6511D"/>
    <w:rsid w:val="00A65467"/>
    <w:rsid w:val="00A657F9"/>
    <w:rsid w:val="00A6743C"/>
    <w:rsid w:val="00A71C61"/>
    <w:rsid w:val="00A720D7"/>
    <w:rsid w:val="00A72B56"/>
    <w:rsid w:val="00A73043"/>
    <w:rsid w:val="00A733E6"/>
    <w:rsid w:val="00A74E2D"/>
    <w:rsid w:val="00A74FF0"/>
    <w:rsid w:val="00A75A21"/>
    <w:rsid w:val="00A76402"/>
    <w:rsid w:val="00A776B8"/>
    <w:rsid w:val="00A77732"/>
    <w:rsid w:val="00A77B3F"/>
    <w:rsid w:val="00A809D5"/>
    <w:rsid w:val="00A812DA"/>
    <w:rsid w:val="00A81F1C"/>
    <w:rsid w:val="00A82690"/>
    <w:rsid w:val="00A838ED"/>
    <w:rsid w:val="00A858FA"/>
    <w:rsid w:val="00A86DE7"/>
    <w:rsid w:val="00A873A1"/>
    <w:rsid w:val="00A90176"/>
    <w:rsid w:val="00A909CA"/>
    <w:rsid w:val="00A912FC"/>
    <w:rsid w:val="00A92997"/>
    <w:rsid w:val="00A93DF0"/>
    <w:rsid w:val="00A94A3B"/>
    <w:rsid w:val="00A97597"/>
    <w:rsid w:val="00A97CD7"/>
    <w:rsid w:val="00AA0B30"/>
    <w:rsid w:val="00AA1064"/>
    <w:rsid w:val="00AA234B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739A"/>
    <w:rsid w:val="00AA75B5"/>
    <w:rsid w:val="00AA799D"/>
    <w:rsid w:val="00AA79A0"/>
    <w:rsid w:val="00AB05BC"/>
    <w:rsid w:val="00AB0D02"/>
    <w:rsid w:val="00AB0DD1"/>
    <w:rsid w:val="00AB10F4"/>
    <w:rsid w:val="00AB1675"/>
    <w:rsid w:val="00AB1A9A"/>
    <w:rsid w:val="00AB3DA8"/>
    <w:rsid w:val="00AB4C62"/>
    <w:rsid w:val="00AB6A83"/>
    <w:rsid w:val="00AB75E4"/>
    <w:rsid w:val="00AC0FB7"/>
    <w:rsid w:val="00AC2548"/>
    <w:rsid w:val="00AC2771"/>
    <w:rsid w:val="00AC2D5F"/>
    <w:rsid w:val="00AC3DD3"/>
    <w:rsid w:val="00AC3FAC"/>
    <w:rsid w:val="00AC4D60"/>
    <w:rsid w:val="00AC6621"/>
    <w:rsid w:val="00AC681E"/>
    <w:rsid w:val="00AD1099"/>
    <w:rsid w:val="00AD1416"/>
    <w:rsid w:val="00AD72F7"/>
    <w:rsid w:val="00AD7FA2"/>
    <w:rsid w:val="00AE0F52"/>
    <w:rsid w:val="00AE1D6B"/>
    <w:rsid w:val="00AE1F0A"/>
    <w:rsid w:val="00AE2E72"/>
    <w:rsid w:val="00AE353A"/>
    <w:rsid w:val="00AE39C5"/>
    <w:rsid w:val="00AE4CA4"/>
    <w:rsid w:val="00AE4D6B"/>
    <w:rsid w:val="00AE4E17"/>
    <w:rsid w:val="00AE6219"/>
    <w:rsid w:val="00AE746F"/>
    <w:rsid w:val="00AF0009"/>
    <w:rsid w:val="00AF0B99"/>
    <w:rsid w:val="00AF1F55"/>
    <w:rsid w:val="00AF2567"/>
    <w:rsid w:val="00AF27DE"/>
    <w:rsid w:val="00AF2AAF"/>
    <w:rsid w:val="00AF38C5"/>
    <w:rsid w:val="00AF4D43"/>
    <w:rsid w:val="00AF5751"/>
    <w:rsid w:val="00AF5C4B"/>
    <w:rsid w:val="00AF6660"/>
    <w:rsid w:val="00B00755"/>
    <w:rsid w:val="00B01809"/>
    <w:rsid w:val="00B019A4"/>
    <w:rsid w:val="00B0226C"/>
    <w:rsid w:val="00B02381"/>
    <w:rsid w:val="00B02D51"/>
    <w:rsid w:val="00B040DD"/>
    <w:rsid w:val="00B05720"/>
    <w:rsid w:val="00B06F58"/>
    <w:rsid w:val="00B074CD"/>
    <w:rsid w:val="00B12365"/>
    <w:rsid w:val="00B12833"/>
    <w:rsid w:val="00B13125"/>
    <w:rsid w:val="00B13AAA"/>
    <w:rsid w:val="00B14D43"/>
    <w:rsid w:val="00B159DC"/>
    <w:rsid w:val="00B16261"/>
    <w:rsid w:val="00B16D35"/>
    <w:rsid w:val="00B17F61"/>
    <w:rsid w:val="00B21465"/>
    <w:rsid w:val="00B24F35"/>
    <w:rsid w:val="00B253C3"/>
    <w:rsid w:val="00B25CC3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9AB"/>
    <w:rsid w:val="00B4493D"/>
    <w:rsid w:val="00B4554B"/>
    <w:rsid w:val="00B4603B"/>
    <w:rsid w:val="00B46A69"/>
    <w:rsid w:val="00B4715D"/>
    <w:rsid w:val="00B5022B"/>
    <w:rsid w:val="00B50BFB"/>
    <w:rsid w:val="00B50C04"/>
    <w:rsid w:val="00B5446B"/>
    <w:rsid w:val="00B55371"/>
    <w:rsid w:val="00B55993"/>
    <w:rsid w:val="00B576B8"/>
    <w:rsid w:val="00B576EA"/>
    <w:rsid w:val="00B61830"/>
    <w:rsid w:val="00B62DD4"/>
    <w:rsid w:val="00B62F20"/>
    <w:rsid w:val="00B637D4"/>
    <w:rsid w:val="00B637F8"/>
    <w:rsid w:val="00B649B2"/>
    <w:rsid w:val="00B64AB2"/>
    <w:rsid w:val="00B64C29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801FC"/>
    <w:rsid w:val="00B809F5"/>
    <w:rsid w:val="00B80DB7"/>
    <w:rsid w:val="00B832F3"/>
    <w:rsid w:val="00B83768"/>
    <w:rsid w:val="00B84515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9E8"/>
    <w:rsid w:val="00B940F7"/>
    <w:rsid w:val="00B94702"/>
    <w:rsid w:val="00B958E1"/>
    <w:rsid w:val="00B95B6D"/>
    <w:rsid w:val="00B96E76"/>
    <w:rsid w:val="00B9703D"/>
    <w:rsid w:val="00B97D25"/>
    <w:rsid w:val="00BA0C98"/>
    <w:rsid w:val="00BA0E0E"/>
    <w:rsid w:val="00BA1463"/>
    <w:rsid w:val="00BA1923"/>
    <w:rsid w:val="00BA1BCB"/>
    <w:rsid w:val="00BA284B"/>
    <w:rsid w:val="00BA315B"/>
    <w:rsid w:val="00BA34BE"/>
    <w:rsid w:val="00BA3AF4"/>
    <w:rsid w:val="00BA3E8D"/>
    <w:rsid w:val="00BA3EB1"/>
    <w:rsid w:val="00BA4C61"/>
    <w:rsid w:val="00BA6C7A"/>
    <w:rsid w:val="00BA768A"/>
    <w:rsid w:val="00BA7EC4"/>
    <w:rsid w:val="00BB020A"/>
    <w:rsid w:val="00BB0679"/>
    <w:rsid w:val="00BB0918"/>
    <w:rsid w:val="00BB2031"/>
    <w:rsid w:val="00BB2F80"/>
    <w:rsid w:val="00BB312C"/>
    <w:rsid w:val="00BB33CD"/>
    <w:rsid w:val="00BB35EB"/>
    <w:rsid w:val="00BB39FC"/>
    <w:rsid w:val="00BB4AF9"/>
    <w:rsid w:val="00BB4F77"/>
    <w:rsid w:val="00BB7F5B"/>
    <w:rsid w:val="00BC018B"/>
    <w:rsid w:val="00BC0432"/>
    <w:rsid w:val="00BC1028"/>
    <w:rsid w:val="00BC114C"/>
    <w:rsid w:val="00BC1221"/>
    <w:rsid w:val="00BC1BCF"/>
    <w:rsid w:val="00BC3944"/>
    <w:rsid w:val="00BC41A5"/>
    <w:rsid w:val="00BC429B"/>
    <w:rsid w:val="00BC6270"/>
    <w:rsid w:val="00BC6552"/>
    <w:rsid w:val="00BD0AB7"/>
    <w:rsid w:val="00BD1DE9"/>
    <w:rsid w:val="00BD26D1"/>
    <w:rsid w:val="00BD2833"/>
    <w:rsid w:val="00BD2FCC"/>
    <w:rsid w:val="00BD30BF"/>
    <w:rsid w:val="00BD42ED"/>
    <w:rsid w:val="00BD532D"/>
    <w:rsid w:val="00BD56C8"/>
    <w:rsid w:val="00BD5F28"/>
    <w:rsid w:val="00BD6089"/>
    <w:rsid w:val="00BD7A54"/>
    <w:rsid w:val="00BD7BBE"/>
    <w:rsid w:val="00BE157E"/>
    <w:rsid w:val="00BE2D43"/>
    <w:rsid w:val="00BE3463"/>
    <w:rsid w:val="00BE438E"/>
    <w:rsid w:val="00BE458E"/>
    <w:rsid w:val="00BE5179"/>
    <w:rsid w:val="00BE55A8"/>
    <w:rsid w:val="00BE6CF3"/>
    <w:rsid w:val="00BE6DD5"/>
    <w:rsid w:val="00BE7102"/>
    <w:rsid w:val="00BE77D1"/>
    <w:rsid w:val="00BE7F4B"/>
    <w:rsid w:val="00BF0433"/>
    <w:rsid w:val="00BF14E7"/>
    <w:rsid w:val="00BF22F9"/>
    <w:rsid w:val="00BF38E0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1B21"/>
    <w:rsid w:val="00C041BB"/>
    <w:rsid w:val="00C042C3"/>
    <w:rsid w:val="00C050D0"/>
    <w:rsid w:val="00C05186"/>
    <w:rsid w:val="00C06754"/>
    <w:rsid w:val="00C069CF"/>
    <w:rsid w:val="00C07B89"/>
    <w:rsid w:val="00C07CB5"/>
    <w:rsid w:val="00C10DFD"/>
    <w:rsid w:val="00C11894"/>
    <w:rsid w:val="00C13D68"/>
    <w:rsid w:val="00C14720"/>
    <w:rsid w:val="00C178D5"/>
    <w:rsid w:val="00C1794E"/>
    <w:rsid w:val="00C17BAC"/>
    <w:rsid w:val="00C207A6"/>
    <w:rsid w:val="00C20B27"/>
    <w:rsid w:val="00C21818"/>
    <w:rsid w:val="00C21C0C"/>
    <w:rsid w:val="00C21D61"/>
    <w:rsid w:val="00C22B49"/>
    <w:rsid w:val="00C231CF"/>
    <w:rsid w:val="00C23762"/>
    <w:rsid w:val="00C23958"/>
    <w:rsid w:val="00C23CDC"/>
    <w:rsid w:val="00C23D3D"/>
    <w:rsid w:val="00C23F3A"/>
    <w:rsid w:val="00C252AE"/>
    <w:rsid w:val="00C2734A"/>
    <w:rsid w:val="00C3223E"/>
    <w:rsid w:val="00C32AC0"/>
    <w:rsid w:val="00C32F46"/>
    <w:rsid w:val="00C34F67"/>
    <w:rsid w:val="00C3679F"/>
    <w:rsid w:val="00C36905"/>
    <w:rsid w:val="00C3725A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654"/>
    <w:rsid w:val="00C545CC"/>
    <w:rsid w:val="00C55BC2"/>
    <w:rsid w:val="00C55EA8"/>
    <w:rsid w:val="00C57240"/>
    <w:rsid w:val="00C572FA"/>
    <w:rsid w:val="00C57348"/>
    <w:rsid w:val="00C575EE"/>
    <w:rsid w:val="00C61192"/>
    <w:rsid w:val="00C61A23"/>
    <w:rsid w:val="00C6298A"/>
    <w:rsid w:val="00C629FA"/>
    <w:rsid w:val="00C641E1"/>
    <w:rsid w:val="00C6537E"/>
    <w:rsid w:val="00C663E4"/>
    <w:rsid w:val="00C708A1"/>
    <w:rsid w:val="00C73076"/>
    <w:rsid w:val="00C75FF6"/>
    <w:rsid w:val="00C76178"/>
    <w:rsid w:val="00C766CA"/>
    <w:rsid w:val="00C76DFC"/>
    <w:rsid w:val="00C7719B"/>
    <w:rsid w:val="00C80606"/>
    <w:rsid w:val="00C81FA7"/>
    <w:rsid w:val="00C83769"/>
    <w:rsid w:val="00C847AD"/>
    <w:rsid w:val="00C84BA8"/>
    <w:rsid w:val="00C85744"/>
    <w:rsid w:val="00C85999"/>
    <w:rsid w:val="00C85B94"/>
    <w:rsid w:val="00C86263"/>
    <w:rsid w:val="00C86C95"/>
    <w:rsid w:val="00C871A7"/>
    <w:rsid w:val="00C8783A"/>
    <w:rsid w:val="00C87C45"/>
    <w:rsid w:val="00C910F6"/>
    <w:rsid w:val="00C916EC"/>
    <w:rsid w:val="00C93540"/>
    <w:rsid w:val="00C9435A"/>
    <w:rsid w:val="00C94796"/>
    <w:rsid w:val="00C9681E"/>
    <w:rsid w:val="00C96D99"/>
    <w:rsid w:val="00C979FC"/>
    <w:rsid w:val="00CA0175"/>
    <w:rsid w:val="00CA0C32"/>
    <w:rsid w:val="00CA1884"/>
    <w:rsid w:val="00CA320F"/>
    <w:rsid w:val="00CA35C6"/>
    <w:rsid w:val="00CA3BBF"/>
    <w:rsid w:val="00CA42DD"/>
    <w:rsid w:val="00CA788F"/>
    <w:rsid w:val="00CB05C3"/>
    <w:rsid w:val="00CB1F6C"/>
    <w:rsid w:val="00CB2C0F"/>
    <w:rsid w:val="00CB337C"/>
    <w:rsid w:val="00CB4361"/>
    <w:rsid w:val="00CB43C5"/>
    <w:rsid w:val="00CB5453"/>
    <w:rsid w:val="00CB5CBF"/>
    <w:rsid w:val="00CC07E6"/>
    <w:rsid w:val="00CC0B3A"/>
    <w:rsid w:val="00CC0FA2"/>
    <w:rsid w:val="00CC2B99"/>
    <w:rsid w:val="00CC30F5"/>
    <w:rsid w:val="00CC3527"/>
    <w:rsid w:val="00CC3B3B"/>
    <w:rsid w:val="00CC5AA7"/>
    <w:rsid w:val="00CC61E5"/>
    <w:rsid w:val="00CC73A7"/>
    <w:rsid w:val="00CC77F5"/>
    <w:rsid w:val="00CC796D"/>
    <w:rsid w:val="00CD2E8D"/>
    <w:rsid w:val="00CD3117"/>
    <w:rsid w:val="00CD3118"/>
    <w:rsid w:val="00CD3248"/>
    <w:rsid w:val="00CD75FE"/>
    <w:rsid w:val="00CE0402"/>
    <w:rsid w:val="00CE1341"/>
    <w:rsid w:val="00CE3D74"/>
    <w:rsid w:val="00CE3FE9"/>
    <w:rsid w:val="00CE5F56"/>
    <w:rsid w:val="00CE740A"/>
    <w:rsid w:val="00CE79C0"/>
    <w:rsid w:val="00CF019B"/>
    <w:rsid w:val="00CF0D2B"/>
    <w:rsid w:val="00CF32A3"/>
    <w:rsid w:val="00CF4127"/>
    <w:rsid w:val="00CF4EA2"/>
    <w:rsid w:val="00CF5FC3"/>
    <w:rsid w:val="00CF637E"/>
    <w:rsid w:val="00D02588"/>
    <w:rsid w:val="00D0300E"/>
    <w:rsid w:val="00D033BA"/>
    <w:rsid w:val="00D04FC9"/>
    <w:rsid w:val="00D05121"/>
    <w:rsid w:val="00D0521A"/>
    <w:rsid w:val="00D06192"/>
    <w:rsid w:val="00D0792C"/>
    <w:rsid w:val="00D123ED"/>
    <w:rsid w:val="00D139A2"/>
    <w:rsid w:val="00D13DEF"/>
    <w:rsid w:val="00D13E39"/>
    <w:rsid w:val="00D1437A"/>
    <w:rsid w:val="00D16091"/>
    <w:rsid w:val="00D20862"/>
    <w:rsid w:val="00D22110"/>
    <w:rsid w:val="00D22D2B"/>
    <w:rsid w:val="00D2354F"/>
    <w:rsid w:val="00D24AE8"/>
    <w:rsid w:val="00D24F5A"/>
    <w:rsid w:val="00D27E03"/>
    <w:rsid w:val="00D30152"/>
    <w:rsid w:val="00D3020D"/>
    <w:rsid w:val="00D3025E"/>
    <w:rsid w:val="00D311D1"/>
    <w:rsid w:val="00D3159D"/>
    <w:rsid w:val="00D31662"/>
    <w:rsid w:val="00D3171B"/>
    <w:rsid w:val="00D31DB2"/>
    <w:rsid w:val="00D31E27"/>
    <w:rsid w:val="00D332BA"/>
    <w:rsid w:val="00D333A8"/>
    <w:rsid w:val="00D3523C"/>
    <w:rsid w:val="00D35386"/>
    <w:rsid w:val="00D37216"/>
    <w:rsid w:val="00D4045F"/>
    <w:rsid w:val="00D40CD4"/>
    <w:rsid w:val="00D40F38"/>
    <w:rsid w:val="00D4187E"/>
    <w:rsid w:val="00D4642E"/>
    <w:rsid w:val="00D46E42"/>
    <w:rsid w:val="00D4722C"/>
    <w:rsid w:val="00D4726E"/>
    <w:rsid w:val="00D5142D"/>
    <w:rsid w:val="00D51BB5"/>
    <w:rsid w:val="00D52157"/>
    <w:rsid w:val="00D523F5"/>
    <w:rsid w:val="00D52B81"/>
    <w:rsid w:val="00D5396A"/>
    <w:rsid w:val="00D54212"/>
    <w:rsid w:val="00D54361"/>
    <w:rsid w:val="00D54ECB"/>
    <w:rsid w:val="00D55020"/>
    <w:rsid w:val="00D550F7"/>
    <w:rsid w:val="00D55D93"/>
    <w:rsid w:val="00D56B35"/>
    <w:rsid w:val="00D56D6F"/>
    <w:rsid w:val="00D605C5"/>
    <w:rsid w:val="00D60705"/>
    <w:rsid w:val="00D608AF"/>
    <w:rsid w:val="00D6156E"/>
    <w:rsid w:val="00D62B8F"/>
    <w:rsid w:val="00D63618"/>
    <w:rsid w:val="00D639BB"/>
    <w:rsid w:val="00D63ED3"/>
    <w:rsid w:val="00D64001"/>
    <w:rsid w:val="00D6475D"/>
    <w:rsid w:val="00D6682A"/>
    <w:rsid w:val="00D67DFD"/>
    <w:rsid w:val="00D71D06"/>
    <w:rsid w:val="00D733A3"/>
    <w:rsid w:val="00D7341E"/>
    <w:rsid w:val="00D73DE1"/>
    <w:rsid w:val="00D73FC5"/>
    <w:rsid w:val="00D74421"/>
    <w:rsid w:val="00D7442E"/>
    <w:rsid w:val="00D757A7"/>
    <w:rsid w:val="00D76A92"/>
    <w:rsid w:val="00D76B5B"/>
    <w:rsid w:val="00D770AE"/>
    <w:rsid w:val="00D772AA"/>
    <w:rsid w:val="00D77600"/>
    <w:rsid w:val="00D7769F"/>
    <w:rsid w:val="00D80163"/>
    <w:rsid w:val="00D80164"/>
    <w:rsid w:val="00D815C6"/>
    <w:rsid w:val="00D81804"/>
    <w:rsid w:val="00D82569"/>
    <w:rsid w:val="00D829F4"/>
    <w:rsid w:val="00D83934"/>
    <w:rsid w:val="00D83C49"/>
    <w:rsid w:val="00D83F3B"/>
    <w:rsid w:val="00D84DFD"/>
    <w:rsid w:val="00D86366"/>
    <w:rsid w:val="00D871F9"/>
    <w:rsid w:val="00D872B9"/>
    <w:rsid w:val="00D87609"/>
    <w:rsid w:val="00D902E6"/>
    <w:rsid w:val="00D90EFB"/>
    <w:rsid w:val="00D92D10"/>
    <w:rsid w:val="00D94542"/>
    <w:rsid w:val="00D94DF8"/>
    <w:rsid w:val="00DA0150"/>
    <w:rsid w:val="00DA169C"/>
    <w:rsid w:val="00DA1BE2"/>
    <w:rsid w:val="00DA2C72"/>
    <w:rsid w:val="00DA51B3"/>
    <w:rsid w:val="00DA65C6"/>
    <w:rsid w:val="00DB04FD"/>
    <w:rsid w:val="00DB1115"/>
    <w:rsid w:val="00DB11FE"/>
    <w:rsid w:val="00DB1E31"/>
    <w:rsid w:val="00DB2576"/>
    <w:rsid w:val="00DB50CE"/>
    <w:rsid w:val="00DB510F"/>
    <w:rsid w:val="00DB5AF5"/>
    <w:rsid w:val="00DB6A85"/>
    <w:rsid w:val="00DB711E"/>
    <w:rsid w:val="00DC0EB0"/>
    <w:rsid w:val="00DC2760"/>
    <w:rsid w:val="00DC31C2"/>
    <w:rsid w:val="00DC6029"/>
    <w:rsid w:val="00DC6107"/>
    <w:rsid w:val="00DC62CF"/>
    <w:rsid w:val="00DC66D9"/>
    <w:rsid w:val="00DC6CF0"/>
    <w:rsid w:val="00DC75DA"/>
    <w:rsid w:val="00DC7B74"/>
    <w:rsid w:val="00DD0C6C"/>
    <w:rsid w:val="00DD0ECA"/>
    <w:rsid w:val="00DD1CD7"/>
    <w:rsid w:val="00DD2998"/>
    <w:rsid w:val="00DD3EB7"/>
    <w:rsid w:val="00DD4003"/>
    <w:rsid w:val="00DD56B9"/>
    <w:rsid w:val="00DD7F47"/>
    <w:rsid w:val="00DD7FA4"/>
    <w:rsid w:val="00DE0391"/>
    <w:rsid w:val="00DE2932"/>
    <w:rsid w:val="00DE2B7D"/>
    <w:rsid w:val="00DE3C73"/>
    <w:rsid w:val="00DE3ED7"/>
    <w:rsid w:val="00DE5F48"/>
    <w:rsid w:val="00DE702E"/>
    <w:rsid w:val="00DE725B"/>
    <w:rsid w:val="00DF0847"/>
    <w:rsid w:val="00DF0B00"/>
    <w:rsid w:val="00DF1C53"/>
    <w:rsid w:val="00DF2496"/>
    <w:rsid w:val="00DF30BC"/>
    <w:rsid w:val="00DF3D9D"/>
    <w:rsid w:val="00DF476A"/>
    <w:rsid w:val="00DF56CE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421D"/>
    <w:rsid w:val="00E05FB8"/>
    <w:rsid w:val="00E0676E"/>
    <w:rsid w:val="00E06790"/>
    <w:rsid w:val="00E06A5A"/>
    <w:rsid w:val="00E076FC"/>
    <w:rsid w:val="00E07A13"/>
    <w:rsid w:val="00E07ED8"/>
    <w:rsid w:val="00E07F84"/>
    <w:rsid w:val="00E104A9"/>
    <w:rsid w:val="00E115AD"/>
    <w:rsid w:val="00E13439"/>
    <w:rsid w:val="00E1354A"/>
    <w:rsid w:val="00E13960"/>
    <w:rsid w:val="00E14766"/>
    <w:rsid w:val="00E16078"/>
    <w:rsid w:val="00E21BF6"/>
    <w:rsid w:val="00E2283C"/>
    <w:rsid w:val="00E229BF"/>
    <w:rsid w:val="00E229EC"/>
    <w:rsid w:val="00E22C0F"/>
    <w:rsid w:val="00E2465B"/>
    <w:rsid w:val="00E24C03"/>
    <w:rsid w:val="00E24E8D"/>
    <w:rsid w:val="00E253A2"/>
    <w:rsid w:val="00E25C6D"/>
    <w:rsid w:val="00E26BE3"/>
    <w:rsid w:val="00E26E98"/>
    <w:rsid w:val="00E31525"/>
    <w:rsid w:val="00E32497"/>
    <w:rsid w:val="00E341D4"/>
    <w:rsid w:val="00E34859"/>
    <w:rsid w:val="00E377BB"/>
    <w:rsid w:val="00E37C51"/>
    <w:rsid w:val="00E40C3C"/>
    <w:rsid w:val="00E410FA"/>
    <w:rsid w:val="00E42979"/>
    <w:rsid w:val="00E42A5C"/>
    <w:rsid w:val="00E42D5E"/>
    <w:rsid w:val="00E431DE"/>
    <w:rsid w:val="00E44895"/>
    <w:rsid w:val="00E44EEC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1E60"/>
    <w:rsid w:val="00E535CC"/>
    <w:rsid w:val="00E552D0"/>
    <w:rsid w:val="00E560E2"/>
    <w:rsid w:val="00E56437"/>
    <w:rsid w:val="00E56FFB"/>
    <w:rsid w:val="00E575FF"/>
    <w:rsid w:val="00E61C55"/>
    <w:rsid w:val="00E629CE"/>
    <w:rsid w:val="00E63C2A"/>
    <w:rsid w:val="00E63FE1"/>
    <w:rsid w:val="00E643B9"/>
    <w:rsid w:val="00E64D8E"/>
    <w:rsid w:val="00E65662"/>
    <w:rsid w:val="00E65F55"/>
    <w:rsid w:val="00E6626D"/>
    <w:rsid w:val="00E67171"/>
    <w:rsid w:val="00E67701"/>
    <w:rsid w:val="00E679DA"/>
    <w:rsid w:val="00E67E43"/>
    <w:rsid w:val="00E70697"/>
    <w:rsid w:val="00E7073C"/>
    <w:rsid w:val="00E73472"/>
    <w:rsid w:val="00E747E5"/>
    <w:rsid w:val="00E753AF"/>
    <w:rsid w:val="00E76431"/>
    <w:rsid w:val="00E7782A"/>
    <w:rsid w:val="00E80B65"/>
    <w:rsid w:val="00E81E1F"/>
    <w:rsid w:val="00E81F35"/>
    <w:rsid w:val="00E827C2"/>
    <w:rsid w:val="00E83B77"/>
    <w:rsid w:val="00E83BE5"/>
    <w:rsid w:val="00E845A7"/>
    <w:rsid w:val="00E85094"/>
    <w:rsid w:val="00E85710"/>
    <w:rsid w:val="00E85CE7"/>
    <w:rsid w:val="00E90636"/>
    <w:rsid w:val="00E94AA5"/>
    <w:rsid w:val="00E966B1"/>
    <w:rsid w:val="00E96B11"/>
    <w:rsid w:val="00E970B9"/>
    <w:rsid w:val="00E979DC"/>
    <w:rsid w:val="00E97D50"/>
    <w:rsid w:val="00EA2868"/>
    <w:rsid w:val="00EA36FE"/>
    <w:rsid w:val="00EA5C8C"/>
    <w:rsid w:val="00EA5DF6"/>
    <w:rsid w:val="00EA6F22"/>
    <w:rsid w:val="00EA7421"/>
    <w:rsid w:val="00EA79D8"/>
    <w:rsid w:val="00EB0B21"/>
    <w:rsid w:val="00EB0C72"/>
    <w:rsid w:val="00EB2BC4"/>
    <w:rsid w:val="00EB49CC"/>
    <w:rsid w:val="00EB5262"/>
    <w:rsid w:val="00EB579E"/>
    <w:rsid w:val="00EB7044"/>
    <w:rsid w:val="00EB724B"/>
    <w:rsid w:val="00EB7BE9"/>
    <w:rsid w:val="00EB7E5B"/>
    <w:rsid w:val="00EC02AC"/>
    <w:rsid w:val="00EC0A19"/>
    <w:rsid w:val="00EC2F68"/>
    <w:rsid w:val="00EC3B23"/>
    <w:rsid w:val="00EC4101"/>
    <w:rsid w:val="00EC55C3"/>
    <w:rsid w:val="00EC6B60"/>
    <w:rsid w:val="00ED0A53"/>
    <w:rsid w:val="00ED3340"/>
    <w:rsid w:val="00ED37F2"/>
    <w:rsid w:val="00ED6093"/>
    <w:rsid w:val="00ED635E"/>
    <w:rsid w:val="00ED6732"/>
    <w:rsid w:val="00ED7D4E"/>
    <w:rsid w:val="00EE0976"/>
    <w:rsid w:val="00EE0C29"/>
    <w:rsid w:val="00EE1EEB"/>
    <w:rsid w:val="00EE3968"/>
    <w:rsid w:val="00EE42ED"/>
    <w:rsid w:val="00EE4E4F"/>
    <w:rsid w:val="00EE504A"/>
    <w:rsid w:val="00EE6C06"/>
    <w:rsid w:val="00EE735B"/>
    <w:rsid w:val="00EE7474"/>
    <w:rsid w:val="00EF1540"/>
    <w:rsid w:val="00EF1AF6"/>
    <w:rsid w:val="00EF2777"/>
    <w:rsid w:val="00EF3842"/>
    <w:rsid w:val="00EF4E49"/>
    <w:rsid w:val="00F00710"/>
    <w:rsid w:val="00F014D2"/>
    <w:rsid w:val="00F01632"/>
    <w:rsid w:val="00F02E21"/>
    <w:rsid w:val="00F03ADC"/>
    <w:rsid w:val="00F04E88"/>
    <w:rsid w:val="00F057B7"/>
    <w:rsid w:val="00F05D1B"/>
    <w:rsid w:val="00F06DCC"/>
    <w:rsid w:val="00F077AA"/>
    <w:rsid w:val="00F07805"/>
    <w:rsid w:val="00F109CD"/>
    <w:rsid w:val="00F115EA"/>
    <w:rsid w:val="00F118BF"/>
    <w:rsid w:val="00F1250F"/>
    <w:rsid w:val="00F1326B"/>
    <w:rsid w:val="00F13E57"/>
    <w:rsid w:val="00F14455"/>
    <w:rsid w:val="00F148F9"/>
    <w:rsid w:val="00F16A6D"/>
    <w:rsid w:val="00F16FD7"/>
    <w:rsid w:val="00F17887"/>
    <w:rsid w:val="00F204A3"/>
    <w:rsid w:val="00F20C96"/>
    <w:rsid w:val="00F219DC"/>
    <w:rsid w:val="00F21B56"/>
    <w:rsid w:val="00F228C2"/>
    <w:rsid w:val="00F232E7"/>
    <w:rsid w:val="00F24B0F"/>
    <w:rsid w:val="00F253C1"/>
    <w:rsid w:val="00F253C9"/>
    <w:rsid w:val="00F26415"/>
    <w:rsid w:val="00F26778"/>
    <w:rsid w:val="00F2690D"/>
    <w:rsid w:val="00F3177B"/>
    <w:rsid w:val="00F329CB"/>
    <w:rsid w:val="00F33CEC"/>
    <w:rsid w:val="00F34BBB"/>
    <w:rsid w:val="00F35080"/>
    <w:rsid w:val="00F35960"/>
    <w:rsid w:val="00F37F85"/>
    <w:rsid w:val="00F4061D"/>
    <w:rsid w:val="00F411A0"/>
    <w:rsid w:val="00F4130D"/>
    <w:rsid w:val="00F413B4"/>
    <w:rsid w:val="00F43B1E"/>
    <w:rsid w:val="00F44C3E"/>
    <w:rsid w:val="00F44CFB"/>
    <w:rsid w:val="00F45207"/>
    <w:rsid w:val="00F46D7F"/>
    <w:rsid w:val="00F472A0"/>
    <w:rsid w:val="00F472F8"/>
    <w:rsid w:val="00F47458"/>
    <w:rsid w:val="00F50ADD"/>
    <w:rsid w:val="00F51BFD"/>
    <w:rsid w:val="00F52F6D"/>
    <w:rsid w:val="00F533D0"/>
    <w:rsid w:val="00F53D23"/>
    <w:rsid w:val="00F552A7"/>
    <w:rsid w:val="00F55C22"/>
    <w:rsid w:val="00F56F12"/>
    <w:rsid w:val="00F574C8"/>
    <w:rsid w:val="00F57ACA"/>
    <w:rsid w:val="00F60670"/>
    <w:rsid w:val="00F614BD"/>
    <w:rsid w:val="00F61DA9"/>
    <w:rsid w:val="00F628F0"/>
    <w:rsid w:val="00F62C74"/>
    <w:rsid w:val="00F62C9F"/>
    <w:rsid w:val="00F64555"/>
    <w:rsid w:val="00F64AD5"/>
    <w:rsid w:val="00F65516"/>
    <w:rsid w:val="00F65D5E"/>
    <w:rsid w:val="00F666C1"/>
    <w:rsid w:val="00F726DC"/>
    <w:rsid w:val="00F7274A"/>
    <w:rsid w:val="00F73FB1"/>
    <w:rsid w:val="00F76C34"/>
    <w:rsid w:val="00F77006"/>
    <w:rsid w:val="00F80061"/>
    <w:rsid w:val="00F8222B"/>
    <w:rsid w:val="00F8311B"/>
    <w:rsid w:val="00F83727"/>
    <w:rsid w:val="00F8469A"/>
    <w:rsid w:val="00F84919"/>
    <w:rsid w:val="00F84A57"/>
    <w:rsid w:val="00F853A6"/>
    <w:rsid w:val="00F86529"/>
    <w:rsid w:val="00F87B26"/>
    <w:rsid w:val="00F90424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A3B"/>
    <w:rsid w:val="00FA1C79"/>
    <w:rsid w:val="00FA1D0A"/>
    <w:rsid w:val="00FA2609"/>
    <w:rsid w:val="00FA2EDB"/>
    <w:rsid w:val="00FA3959"/>
    <w:rsid w:val="00FA3B1E"/>
    <w:rsid w:val="00FA5BD5"/>
    <w:rsid w:val="00FA69A3"/>
    <w:rsid w:val="00FA7065"/>
    <w:rsid w:val="00FA76EC"/>
    <w:rsid w:val="00FB03AB"/>
    <w:rsid w:val="00FB18DA"/>
    <w:rsid w:val="00FB5235"/>
    <w:rsid w:val="00FB5485"/>
    <w:rsid w:val="00FB653A"/>
    <w:rsid w:val="00FB690C"/>
    <w:rsid w:val="00FC0050"/>
    <w:rsid w:val="00FC055C"/>
    <w:rsid w:val="00FC188D"/>
    <w:rsid w:val="00FC1E61"/>
    <w:rsid w:val="00FC2100"/>
    <w:rsid w:val="00FC214D"/>
    <w:rsid w:val="00FC32FE"/>
    <w:rsid w:val="00FC405F"/>
    <w:rsid w:val="00FC5742"/>
    <w:rsid w:val="00FC588E"/>
    <w:rsid w:val="00FC5E04"/>
    <w:rsid w:val="00FC66CA"/>
    <w:rsid w:val="00FC6C1C"/>
    <w:rsid w:val="00FC7447"/>
    <w:rsid w:val="00FC7829"/>
    <w:rsid w:val="00FC7A6E"/>
    <w:rsid w:val="00FD2FAA"/>
    <w:rsid w:val="00FD3026"/>
    <w:rsid w:val="00FD3A93"/>
    <w:rsid w:val="00FD3D6B"/>
    <w:rsid w:val="00FD4928"/>
    <w:rsid w:val="00FD5019"/>
    <w:rsid w:val="00FD5758"/>
    <w:rsid w:val="00FD6398"/>
    <w:rsid w:val="00FD64A9"/>
    <w:rsid w:val="00FE0A86"/>
    <w:rsid w:val="00FE21B9"/>
    <w:rsid w:val="00FE2536"/>
    <w:rsid w:val="00FE4B93"/>
    <w:rsid w:val="00FE6C08"/>
    <w:rsid w:val="00FE6D0D"/>
    <w:rsid w:val="00FE7ED1"/>
    <w:rsid w:val="00FF0495"/>
    <w:rsid w:val="00FF130E"/>
    <w:rsid w:val="00FF1911"/>
    <w:rsid w:val="00FF286C"/>
    <w:rsid w:val="00FF2FE6"/>
    <w:rsid w:val="00FF35DD"/>
    <w:rsid w:val="00FF36E2"/>
    <w:rsid w:val="00FF5776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2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5172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172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17217"/>
    <w:pPr>
      <w:widowControl w:val="0"/>
      <w:suppressAutoHyphens/>
      <w:autoSpaceDE w:val="0"/>
      <w:ind w:firstLine="720"/>
    </w:pPr>
    <w:rPr>
      <w:rFonts w:ascii="Arial" w:eastAsia="Times New Roman" w:hAnsi="Arial"/>
      <w:sz w:val="20"/>
      <w:szCs w:val="20"/>
      <w:lang w:eastAsia="ar-SA"/>
    </w:rPr>
  </w:style>
  <w:style w:type="paragraph" w:styleId="BodyText">
    <w:name w:val="Body Text"/>
    <w:aliases w:val="Основной текст1,Основной текст Знак Знак Знак Знак Знак Знак,Основной текст Знак Знак Знак Знак Знак Знак Знак Знак Знак"/>
    <w:basedOn w:val="Normal"/>
    <w:link w:val="BodyTextChar"/>
    <w:uiPriority w:val="99"/>
    <w:rsid w:val="00517217"/>
    <w:pPr>
      <w:spacing w:after="120"/>
    </w:pPr>
  </w:style>
  <w:style w:type="character" w:customStyle="1" w:styleId="BodyTextChar">
    <w:name w:val="Body Text Char"/>
    <w:aliases w:val="Основной текст1 Char,Основной текст Знак Знак Знак Знак Знак Знак Char,Основной текст Знак Знак Знак Знак Знак Знак Знак Знак Знак Char"/>
    <w:basedOn w:val="DefaultParagraphFont"/>
    <w:link w:val="BodyText"/>
    <w:uiPriority w:val="99"/>
    <w:locked/>
    <w:rsid w:val="0051721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17217"/>
    <w:pPr>
      <w:ind w:left="708"/>
    </w:pPr>
  </w:style>
  <w:style w:type="paragraph" w:customStyle="1" w:styleId="ConsPlusNormal">
    <w:name w:val="ConsPlusNormal"/>
    <w:uiPriority w:val="99"/>
    <w:rsid w:val="00517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3496</Words>
  <Characters>19932</Characters>
  <Application>Microsoft Office Outlook</Application>
  <DocSecurity>0</DocSecurity>
  <Lines>0</Lines>
  <Paragraphs>0</Paragraphs>
  <ScaleCrop>false</ScaleCrop>
  <Company>Level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Татьяна</cp:lastModifiedBy>
  <cp:revision>3</cp:revision>
  <dcterms:created xsi:type="dcterms:W3CDTF">2014-08-01T04:31:00Z</dcterms:created>
  <dcterms:modified xsi:type="dcterms:W3CDTF">2014-08-01T04:45:00Z</dcterms:modified>
</cp:coreProperties>
</file>